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C328" w14:textId="77777777" w:rsidR="004E2681" w:rsidRDefault="001D75A7" w:rsidP="00CB4415">
      <w:pPr>
        <w:spacing w:before="120" w:after="120"/>
        <w:jc w:val="center"/>
        <w:rPr>
          <w:rFonts w:ascii="Verdana" w:hAnsi="Verdana"/>
          <w:b/>
          <w:sz w:val="32"/>
        </w:rPr>
      </w:pPr>
      <w:r>
        <w:rPr>
          <w:rFonts w:ascii="Verdana" w:hAnsi="Verdana"/>
          <w:b/>
          <w:sz w:val="32"/>
        </w:rPr>
        <w:t>MIETVERTRAG</w:t>
      </w:r>
    </w:p>
    <w:p w14:paraId="6CB58D93" w14:textId="77777777" w:rsidR="00FF20FB" w:rsidRPr="009A7460" w:rsidRDefault="00FF20FB" w:rsidP="00FF27A2">
      <w:pPr>
        <w:spacing w:before="60"/>
        <w:rPr>
          <w:rFonts w:ascii="Verdana" w:hAnsi="Verdana"/>
          <w:sz w:val="18"/>
          <w:szCs w:val="18"/>
        </w:rPr>
      </w:pPr>
    </w:p>
    <w:p w14:paraId="0C053B83" w14:textId="77777777" w:rsidR="00AB2B8D" w:rsidRPr="009A7460" w:rsidRDefault="00E75691" w:rsidP="00D56A26">
      <w:pPr>
        <w:spacing w:before="60"/>
        <w:jc w:val="center"/>
        <w:rPr>
          <w:rFonts w:ascii="Verdana" w:hAnsi="Verdana"/>
          <w:sz w:val="18"/>
          <w:szCs w:val="18"/>
        </w:rPr>
      </w:pPr>
      <w:r w:rsidRPr="009A7460">
        <w:rPr>
          <w:rFonts w:ascii="Verdana" w:hAnsi="Verdana"/>
          <w:sz w:val="18"/>
          <w:szCs w:val="18"/>
        </w:rPr>
        <w:t>Zwischen</w:t>
      </w:r>
    </w:p>
    <w:p w14:paraId="3FC8D4DA" w14:textId="77777777" w:rsidR="00E75691" w:rsidRPr="009A7460" w:rsidRDefault="00E75691" w:rsidP="00FF27A2">
      <w:pPr>
        <w:spacing w:before="60"/>
        <w:rPr>
          <w:rFonts w:ascii="Verdana" w:hAnsi="Verdana"/>
          <w:sz w:val="18"/>
          <w:szCs w:val="18"/>
        </w:rPr>
      </w:pPr>
    </w:p>
    <w:p w14:paraId="169A74E2" w14:textId="77777777"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Vermieter</w:t>
      </w:r>
      <w:r w:rsidRPr="009A7460">
        <w:rPr>
          <w:rFonts w:ascii="Verdana" w:hAnsi="Verdana"/>
          <w:sz w:val="18"/>
          <w:szCs w:val="18"/>
        </w:rPr>
        <w:tab/>
        <w:t>SAC-Rorschach</w:t>
      </w:r>
    </w:p>
    <w:p w14:paraId="3E82B2BB" w14:textId="77777777"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Administration Clubhaus Frohmatt</w:t>
      </w:r>
    </w:p>
    <w:p w14:paraId="370F855A" w14:textId="20B7B995"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 xml:space="preserve">i.V. </w:t>
      </w:r>
      <w:r w:rsidR="00A73833">
        <w:rPr>
          <w:rFonts w:ascii="Verdana" w:hAnsi="Verdana"/>
          <w:sz w:val="18"/>
          <w:szCs w:val="18"/>
        </w:rPr>
        <w:t>Michael Schläpfer</w:t>
      </w:r>
    </w:p>
    <w:p w14:paraId="697BAA3B" w14:textId="6A49AEA4"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r>
      <w:proofErr w:type="spellStart"/>
      <w:r w:rsidR="00A73833">
        <w:rPr>
          <w:rFonts w:ascii="Verdana" w:hAnsi="Verdana"/>
          <w:sz w:val="18"/>
          <w:szCs w:val="18"/>
        </w:rPr>
        <w:t>Mühltobel</w:t>
      </w:r>
      <w:proofErr w:type="spellEnd"/>
      <w:r w:rsidR="00A73833">
        <w:rPr>
          <w:rFonts w:ascii="Verdana" w:hAnsi="Verdana"/>
          <w:sz w:val="18"/>
          <w:szCs w:val="18"/>
        </w:rPr>
        <w:t xml:space="preserve"> 505</w:t>
      </w:r>
    </w:p>
    <w:p w14:paraId="483E7FC9" w14:textId="18784595" w:rsidR="00E75691" w:rsidRPr="009A7460" w:rsidRDefault="00F83058" w:rsidP="00D56A26">
      <w:pPr>
        <w:tabs>
          <w:tab w:val="left" w:pos="3969"/>
        </w:tabs>
        <w:spacing w:before="60"/>
        <w:rPr>
          <w:rFonts w:ascii="Verdana" w:hAnsi="Verdana"/>
          <w:sz w:val="18"/>
          <w:szCs w:val="18"/>
        </w:rPr>
      </w:pPr>
      <w:r>
        <w:rPr>
          <w:rFonts w:ascii="Verdana" w:hAnsi="Verdana"/>
          <w:sz w:val="18"/>
          <w:szCs w:val="18"/>
        </w:rPr>
        <w:tab/>
        <w:t>CH-</w:t>
      </w:r>
      <w:r w:rsidR="00A73833">
        <w:rPr>
          <w:rFonts w:ascii="Verdana" w:hAnsi="Verdana"/>
          <w:sz w:val="18"/>
          <w:szCs w:val="18"/>
        </w:rPr>
        <w:t>9427 Wolfhalden</w:t>
      </w:r>
    </w:p>
    <w:p w14:paraId="20B92082" w14:textId="296FF09C"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Tel.: +41 (0)</w:t>
      </w:r>
      <w:r w:rsidR="00A73833">
        <w:rPr>
          <w:rFonts w:ascii="Verdana" w:hAnsi="Verdana"/>
          <w:sz w:val="18"/>
          <w:szCs w:val="18"/>
        </w:rPr>
        <w:t>79</w:t>
      </w:r>
      <w:r w:rsidR="00B37E70">
        <w:rPr>
          <w:rFonts w:ascii="Verdana" w:hAnsi="Verdana"/>
          <w:sz w:val="18"/>
          <w:szCs w:val="18"/>
        </w:rPr>
        <w:t xml:space="preserve"> </w:t>
      </w:r>
      <w:r w:rsidR="00A73833">
        <w:rPr>
          <w:rFonts w:ascii="Verdana" w:hAnsi="Verdana"/>
          <w:sz w:val="18"/>
          <w:szCs w:val="18"/>
        </w:rPr>
        <w:t>340 17 58</w:t>
      </w:r>
    </w:p>
    <w:p w14:paraId="7920D093" w14:textId="524FC81B"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r>
      <w:proofErr w:type="spellStart"/>
      <w:r w:rsidRPr="009A7460">
        <w:rPr>
          <w:rFonts w:ascii="Verdana" w:hAnsi="Verdana"/>
          <w:sz w:val="18"/>
          <w:szCs w:val="18"/>
        </w:rPr>
        <w:t>e-mail</w:t>
      </w:r>
      <w:proofErr w:type="spellEnd"/>
      <w:r w:rsidRPr="009A7460">
        <w:rPr>
          <w:rFonts w:ascii="Verdana" w:hAnsi="Verdana"/>
          <w:sz w:val="18"/>
          <w:szCs w:val="18"/>
        </w:rPr>
        <w:t xml:space="preserve">: </w:t>
      </w:r>
      <w:hyperlink r:id="rId8" w:history="1">
        <w:r w:rsidR="00B37E70" w:rsidRPr="00F52B8E">
          <w:rPr>
            <w:rStyle w:val="Hyperlink"/>
            <w:rFonts w:ascii="Verdana" w:hAnsi="Verdana"/>
            <w:sz w:val="18"/>
            <w:szCs w:val="18"/>
          </w:rPr>
          <w:t>frohmatt@sac-rorschach.ch</w:t>
        </w:r>
      </w:hyperlink>
    </w:p>
    <w:p w14:paraId="7AEE7DD3" w14:textId="77777777" w:rsidR="00E75691" w:rsidRPr="009A7460" w:rsidRDefault="00E75691" w:rsidP="00D56A26">
      <w:pPr>
        <w:spacing w:before="60"/>
        <w:rPr>
          <w:rFonts w:ascii="Verdana" w:hAnsi="Verdana"/>
          <w:sz w:val="18"/>
          <w:szCs w:val="18"/>
        </w:rPr>
      </w:pPr>
    </w:p>
    <w:p w14:paraId="2A5E138C" w14:textId="77777777" w:rsidR="00AB2B8D" w:rsidRPr="009A7460" w:rsidRDefault="00633CBC" w:rsidP="00D56A26">
      <w:pPr>
        <w:spacing w:before="60"/>
        <w:jc w:val="center"/>
        <w:rPr>
          <w:rFonts w:ascii="Verdana" w:hAnsi="Verdana"/>
          <w:sz w:val="18"/>
          <w:szCs w:val="18"/>
        </w:rPr>
      </w:pPr>
      <w:r w:rsidRPr="009A7460">
        <w:rPr>
          <w:rFonts w:ascii="Verdana" w:hAnsi="Verdana"/>
          <w:sz w:val="18"/>
          <w:szCs w:val="18"/>
        </w:rPr>
        <w:t>und</w:t>
      </w:r>
    </w:p>
    <w:p w14:paraId="76209A21" w14:textId="77777777" w:rsidR="00633CBC" w:rsidRPr="009A7460" w:rsidRDefault="00633CBC" w:rsidP="00FF27A2">
      <w:pPr>
        <w:spacing w:before="60"/>
        <w:rPr>
          <w:rFonts w:ascii="Verdana" w:hAnsi="Verdana"/>
          <w:sz w:val="18"/>
          <w:szCs w:val="18"/>
        </w:rPr>
      </w:pPr>
    </w:p>
    <w:p w14:paraId="5BC5CDA3" w14:textId="77777777" w:rsidR="00633CBC" w:rsidRPr="009A7460" w:rsidRDefault="00E5184E" w:rsidP="00D56A26">
      <w:pPr>
        <w:tabs>
          <w:tab w:val="left" w:pos="1134"/>
          <w:tab w:val="left" w:pos="3969"/>
        </w:tabs>
        <w:spacing w:before="60"/>
        <w:rPr>
          <w:rFonts w:ascii="Verdana" w:hAnsi="Verdana"/>
          <w:sz w:val="18"/>
          <w:szCs w:val="18"/>
        </w:rPr>
      </w:pPr>
      <w:r w:rsidRPr="009A7460">
        <w:rPr>
          <w:rFonts w:ascii="Verdana" w:hAnsi="Verdana"/>
          <w:sz w:val="18"/>
          <w:szCs w:val="18"/>
        </w:rPr>
        <w:t>Mieter</w:t>
      </w:r>
      <w:r w:rsidR="00633CBC" w:rsidRPr="009A7460">
        <w:rPr>
          <w:rFonts w:ascii="Verdana" w:hAnsi="Verdana"/>
          <w:sz w:val="18"/>
          <w:szCs w:val="18"/>
        </w:rPr>
        <w:tab/>
        <w:t>Verein</w:t>
      </w:r>
      <w:r w:rsidR="00F30683" w:rsidRPr="009A7460">
        <w:rPr>
          <w:rFonts w:ascii="Verdana" w:hAnsi="Verdana"/>
          <w:sz w:val="18"/>
          <w:szCs w:val="18"/>
        </w:rPr>
        <w:t>,</w:t>
      </w:r>
      <w:r w:rsidR="00633CBC" w:rsidRPr="009A7460">
        <w:rPr>
          <w:rFonts w:ascii="Verdana" w:hAnsi="Verdana"/>
          <w:sz w:val="18"/>
          <w:szCs w:val="18"/>
        </w:rPr>
        <w:t xml:space="preserve"> Organisation</w:t>
      </w:r>
      <w:r w:rsidR="00633CBC" w:rsidRPr="009A7460">
        <w:rPr>
          <w:rFonts w:ascii="Verdana" w:hAnsi="Verdana"/>
          <w:sz w:val="18"/>
          <w:szCs w:val="18"/>
        </w:rPr>
        <w:tab/>
      </w:r>
      <w:sdt>
        <w:sdtPr>
          <w:rPr>
            <w:rFonts w:ascii="Verdana" w:hAnsi="Verdana"/>
            <w:sz w:val="18"/>
            <w:szCs w:val="18"/>
            <w:highlight w:val="lightGray"/>
          </w:rPr>
          <w:id w:val="1700205591"/>
          <w:placeholder>
            <w:docPart w:val="59D8E28CDA5E4961AD4E311DE2C0907A"/>
          </w:placeholder>
          <w:showingPlcHdr/>
        </w:sdtPr>
        <w:sdtEndPr>
          <w:rPr>
            <w:highlight w:val="none"/>
          </w:rPr>
        </w:sdtEndPr>
        <w:sdtContent>
          <w:r w:rsidR="00F23632" w:rsidRPr="00375C6D">
            <w:rPr>
              <w:rStyle w:val="Platzhaltertext"/>
              <w:b/>
              <w:sz w:val="18"/>
              <w:szCs w:val="18"/>
              <w:highlight w:val="lightGray"/>
            </w:rPr>
            <w:t>Klicken Sie hier, um Text einzugeben.</w:t>
          </w:r>
        </w:sdtContent>
      </w:sdt>
    </w:p>
    <w:p w14:paraId="4E6EC48D" w14:textId="77777777" w:rsidR="00F30683" w:rsidRPr="009A7460" w:rsidRDefault="00633CBC" w:rsidP="00553AE4">
      <w:pPr>
        <w:tabs>
          <w:tab w:val="left" w:pos="1134"/>
          <w:tab w:val="left" w:pos="3969"/>
        </w:tabs>
        <w:spacing w:before="60"/>
        <w:rPr>
          <w:rFonts w:ascii="Verdana" w:hAnsi="Verdana"/>
          <w:sz w:val="18"/>
          <w:szCs w:val="18"/>
        </w:rPr>
      </w:pPr>
      <w:r w:rsidRPr="009A7460">
        <w:rPr>
          <w:rFonts w:ascii="Verdana" w:hAnsi="Verdana"/>
          <w:sz w:val="18"/>
          <w:szCs w:val="18"/>
        </w:rPr>
        <w:tab/>
      </w:r>
      <w:r w:rsidR="00F30683" w:rsidRPr="009A7460">
        <w:rPr>
          <w:rFonts w:ascii="Verdana" w:hAnsi="Verdana"/>
          <w:sz w:val="18"/>
          <w:szCs w:val="18"/>
        </w:rPr>
        <w:t>Verantwortlicher</w:t>
      </w:r>
      <w:r w:rsidR="00F23632" w:rsidRPr="009A7460">
        <w:rPr>
          <w:rFonts w:ascii="Verdana" w:hAnsi="Verdana"/>
          <w:sz w:val="18"/>
          <w:szCs w:val="18"/>
        </w:rPr>
        <w:tab/>
      </w:r>
      <w:sdt>
        <w:sdtPr>
          <w:rPr>
            <w:rFonts w:ascii="Verdana" w:hAnsi="Verdana"/>
            <w:sz w:val="18"/>
            <w:szCs w:val="18"/>
            <w:highlight w:val="lightGray"/>
          </w:rPr>
          <w:id w:val="878208466"/>
          <w:placeholder>
            <w:docPart w:val="5F11D443E66246F09D3848DBF2D8B94F"/>
          </w:placeholder>
          <w:showingPlcHdr/>
        </w:sdtPr>
        <w:sdtEndPr>
          <w:rPr>
            <w:highlight w:val="none"/>
          </w:rPr>
        </w:sdtEndPr>
        <w:sdtContent>
          <w:r w:rsidR="00553AE4" w:rsidRPr="00375C6D">
            <w:rPr>
              <w:rStyle w:val="Platzhaltertext"/>
              <w:b/>
              <w:sz w:val="18"/>
              <w:szCs w:val="18"/>
              <w:highlight w:val="lightGray"/>
            </w:rPr>
            <w:t>Klicken Sie hier, um Text einzugeben.</w:t>
          </w:r>
        </w:sdtContent>
      </w:sdt>
    </w:p>
    <w:p w14:paraId="0A772300" w14:textId="77777777" w:rsidR="00F30683" w:rsidRPr="009A7460"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t>Adresse Zusatz</w:t>
      </w:r>
      <w:r w:rsidRPr="009A7460">
        <w:rPr>
          <w:rFonts w:ascii="Verdana" w:hAnsi="Verdana"/>
          <w:sz w:val="18"/>
          <w:szCs w:val="18"/>
        </w:rPr>
        <w:tab/>
      </w:r>
      <w:sdt>
        <w:sdtPr>
          <w:rPr>
            <w:rFonts w:ascii="Verdana" w:hAnsi="Verdana"/>
            <w:sz w:val="18"/>
            <w:szCs w:val="18"/>
            <w:highlight w:val="lightGray"/>
          </w:rPr>
          <w:id w:val="-1804152644"/>
          <w:placeholder>
            <w:docPart w:val="59D8E28CDA5E4961AD4E311DE2C0907A"/>
          </w:placeholder>
          <w:showingPlcHdr/>
        </w:sdtPr>
        <w:sdtEndPr>
          <w:rPr>
            <w:highlight w:val="none"/>
          </w:rPr>
        </w:sdtEndPr>
        <w:sdtContent>
          <w:r w:rsidR="00553AE4" w:rsidRPr="00662CEE">
            <w:rPr>
              <w:rStyle w:val="Platzhaltertext"/>
            </w:rPr>
            <w:t>Klicken Sie hier, um Text einzugeben.</w:t>
          </w:r>
        </w:sdtContent>
      </w:sdt>
    </w:p>
    <w:p w14:paraId="17867F4F" w14:textId="77777777" w:rsidR="00553AE4"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t>PLZ / Ortschaft</w:t>
      </w:r>
      <w:r w:rsidRPr="009A7460">
        <w:rPr>
          <w:rFonts w:ascii="Verdana" w:hAnsi="Verdana"/>
          <w:sz w:val="18"/>
          <w:szCs w:val="18"/>
        </w:rPr>
        <w:tab/>
      </w:r>
      <w:sdt>
        <w:sdtPr>
          <w:rPr>
            <w:rFonts w:ascii="Verdana" w:hAnsi="Verdana"/>
            <w:sz w:val="18"/>
            <w:szCs w:val="18"/>
            <w:highlight w:val="lightGray"/>
          </w:rPr>
          <w:id w:val="-502281904"/>
          <w:placeholder>
            <w:docPart w:val="59EB274C5A1B403D98B4BEE0BF5B3834"/>
          </w:placeholder>
          <w:showingPlcHdr/>
        </w:sdtPr>
        <w:sdtEndPr>
          <w:rPr>
            <w:highlight w:val="none"/>
          </w:rPr>
        </w:sdtEndPr>
        <w:sdtContent>
          <w:r w:rsidR="00553AE4" w:rsidRPr="00662CEE">
            <w:rPr>
              <w:rStyle w:val="Platzhaltertext"/>
            </w:rPr>
            <w:t>Klicken Sie hier, um Text einzugeben.</w:t>
          </w:r>
        </w:sdtContent>
      </w:sdt>
    </w:p>
    <w:p w14:paraId="1DCEB80B" w14:textId="77777777" w:rsidR="00F30683" w:rsidRPr="009A7460"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t>Tel. Festnetz</w:t>
      </w:r>
      <w:r w:rsidRPr="009A7460">
        <w:rPr>
          <w:rFonts w:ascii="Verdana" w:hAnsi="Verdana"/>
          <w:sz w:val="18"/>
          <w:szCs w:val="18"/>
        </w:rPr>
        <w:tab/>
      </w:r>
      <w:sdt>
        <w:sdtPr>
          <w:rPr>
            <w:rFonts w:ascii="Verdana" w:hAnsi="Verdana"/>
            <w:sz w:val="18"/>
            <w:szCs w:val="18"/>
            <w:highlight w:val="lightGray"/>
          </w:rPr>
          <w:id w:val="571943766"/>
          <w:placeholder>
            <w:docPart w:val="59D8E28CDA5E4961AD4E311DE2C0907A"/>
          </w:placeholder>
        </w:sdtPr>
        <w:sdtEndPr>
          <w:rPr>
            <w:highlight w:val="none"/>
          </w:rPr>
        </w:sdtEndPr>
        <w:sdtContent>
          <w:sdt>
            <w:sdtPr>
              <w:rPr>
                <w:rFonts w:ascii="Verdana" w:hAnsi="Verdana"/>
                <w:sz w:val="18"/>
                <w:szCs w:val="18"/>
                <w:highlight w:val="lightGray"/>
              </w:rPr>
              <w:id w:val="-605356784"/>
              <w:placeholder>
                <w:docPart w:val="EC10D7FFBA3B4058B1BB5E746DC80557"/>
              </w:placeholder>
              <w:showingPlcHdr/>
            </w:sdtPr>
            <w:sdtEndPr>
              <w:rPr>
                <w:highlight w:val="none"/>
              </w:rPr>
            </w:sdtEndPr>
            <w:sdtContent>
              <w:r w:rsidR="00553AE4" w:rsidRPr="00662CEE">
                <w:rPr>
                  <w:rStyle w:val="Platzhaltertext"/>
                </w:rPr>
                <w:t>Klicken Sie hier, um Text einzugeben.</w:t>
              </w:r>
            </w:sdtContent>
          </w:sdt>
          <w:r w:rsidR="0035233D">
            <w:rPr>
              <w:rFonts w:ascii="Verdana" w:hAnsi="Verdana"/>
              <w:sz w:val="18"/>
              <w:szCs w:val="18"/>
            </w:rPr>
            <w:tab/>
          </w:r>
        </w:sdtContent>
      </w:sdt>
    </w:p>
    <w:p w14:paraId="1E773645" w14:textId="77777777" w:rsidR="00553AE4" w:rsidRPr="00F80BC0"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r>
      <w:r w:rsidRPr="00F80BC0">
        <w:rPr>
          <w:rFonts w:ascii="Verdana" w:hAnsi="Verdana"/>
          <w:sz w:val="18"/>
          <w:szCs w:val="18"/>
        </w:rPr>
        <w:t>Tel. Mobile</w:t>
      </w:r>
      <w:r w:rsidRPr="00F80BC0">
        <w:rPr>
          <w:rFonts w:ascii="Verdana" w:hAnsi="Verdana"/>
          <w:sz w:val="18"/>
          <w:szCs w:val="18"/>
        </w:rPr>
        <w:tab/>
      </w:r>
      <w:sdt>
        <w:sdtPr>
          <w:rPr>
            <w:rFonts w:ascii="Verdana" w:hAnsi="Verdana"/>
            <w:sz w:val="18"/>
            <w:szCs w:val="18"/>
            <w:highlight w:val="lightGray"/>
          </w:rPr>
          <w:id w:val="-1362275098"/>
          <w:placeholder>
            <w:docPart w:val="BF6DB6810BDF4A448D039EE7833399D9"/>
          </w:placeholder>
          <w:showingPlcHdr/>
        </w:sdtPr>
        <w:sdtEndPr>
          <w:rPr>
            <w:highlight w:val="none"/>
          </w:rPr>
        </w:sdtEndPr>
        <w:sdtContent>
          <w:r w:rsidR="00553AE4" w:rsidRPr="00662CEE">
            <w:rPr>
              <w:rStyle w:val="Platzhaltertext"/>
            </w:rPr>
            <w:t>Klicken Sie hier, um Text einzugeben.</w:t>
          </w:r>
        </w:sdtContent>
      </w:sdt>
    </w:p>
    <w:p w14:paraId="5E69B85A" w14:textId="77777777" w:rsidR="00F30683" w:rsidRPr="005D4607" w:rsidRDefault="00F30683" w:rsidP="00D56A26">
      <w:pPr>
        <w:tabs>
          <w:tab w:val="left" w:pos="1134"/>
          <w:tab w:val="left" w:pos="3969"/>
        </w:tabs>
        <w:spacing w:before="60"/>
        <w:rPr>
          <w:rFonts w:ascii="Verdana" w:hAnsi="Verdana"/>
          <w:sz w:val="18"/>
          <w:szCs w:val="18"/>
        </w:rPr>
      </w:pPr>
      <w:r w:rsidRPr="00F80BC0">
        <w:rPr>
          <w:rFonts w:ascii="Verdana" w:hAnsi="Verdana"/>
          <w:sz w:val="18"/>
          <w:szCs w:val="18"/>
        </w:rPr>
        <w:tab/>
      </w:r>
      <w:proofErr w:type="spellStart"/>
      <w:r w:rsidRPr="005D4607">
        <w:rPr>
          <w:rFonts w:ascii="Verdana" w:hAnsi="Verdana"/>
          <w:sz w:val="18"/>
          <w:szCs w:val="18"/>
        </w:rPr>
        <w:t>e-mail</w:t>
      </w:r>
      <w:proofErr w:type="spellEnd"/>
      <w:r w:rsidRPr="005D4607">
        <w:rPr>
          <w:rFonts w:ascii="Verdana" w:hAnsi="Verdana"/>
          <w:sz w:val="18"/>
          <w:szCs w:val="18"/>
        </w:rPr>
        <w:tab/>
      </w:r>
      <w:sdt>
        <w:sdtPr>
          <w:rPr>
            <w:rFonts w:ascii="Verdana" w:hAnsi="Verdana"/>
            <w:sz w:val="18"/>
            <w:szCs w:val="18"/>
            <w:highlight w:val="lightGray"/>
          </w:rPr>
          <w:id w:val="-693531297"/>
          <w:placeholder>
            <w:docPart w:val="59D8E28CDA5E4961AD4E311DE2C0907A"/>
          </w:placeholder>
          <w:showingPlcHdr/>
        </w:sdtPr>
        <w:sdtEndPr>
          <w:rPr>
            <w:highlight w:val="none"/>
          </w:rPr>
        </w:sdtEndPr>
        <w:sdtContent>
          <w:r w:rsidR="00553AE4" w:rsidRPr="00662CEE">
            <w:rPr>
              <w:rStyle w:val="Platzhaltertext"/>
            </w:rPr>
            <w:t>Klicken Sie hier, um Text einzugeben.</w:t>
          </w:r>
        </w:sdtContent>
      </w:sdt>
    </w:p>
    <w:p w14:paraId="18D232E2" w14:textId="77777777" w:rsidR="00F30683" w:rsidRPr="009A7460" w:rsidRDefault="00F30683" w:rsidP="00D56A26">
      <w:pPr>
        <w:tabs>
          <w:tab w:val="left" w:pos="1134"/>
          <w:tab w:val="left" w:pos="3969"/>
          <w:tab w:val="left" w:pos="5387"/>
          <w:tab w:val="left" w:pos="6804"/>
        </w:tabs>
        <w:spacing w:before="60"/>
        <w:rPr>
          <w:rFonts w:ascii="Verdana" w:hAnsi="Verdana"/>
          <w:sz w:val="18"/>
          <w:szCs w:val="18"/>
        </w:rPr>
      </w:pPr>
      <w:r w:rsidRPr="005D4607">
        <w:rPr>
          <w:rFonts w:ascii="Verdana" w:hAnsi="Verdana"/>
          <w:sz w:val="18"/>
          <w:szCs w:val="18"/>
        </w:rPr>
        <w:tab/>
      </w:r>
      <w:r w:rsidRPr="009A7460">
        <w:rPr>
          <w:rFonts w:ascii="Verdana" w:hAnsi="Verdana"/>
          <w:sz w:val="18"/>
          <w:szCs w:val="18"/>
        </w:rPr>
        <w:t>SAC-Mitglied</w:t>
      </w:r>
      <w:r w:rsidRPr="009A7460">
        <w:rPr>
          <w:rFonts w:ascii="Verdana" w:hAnsi="Verdana"/>
          <w:sz w:val="18"/>
          <w:szCs w:val="18"/>
        </w:rPr>
        <w:tab/>
      </w:r>
      <w:sdt>
        <w:sdtPr>
          <w:rPr>
            <w:rFonts w:ascii="Verdana" w:hAnsi="Verdana"/>
            <w:sz w:val="18"/>
            <w:szCs w:val="18"/>
          </w:rPr>
          <w:id w:val="-850639163"/>
          <w14:checkbox>
            <w14:checked w14:val="0"/>
            <w14:checkedState w14:val="2612" w14:font="MS Gothic"/>
            <w14:uncheckedState w14:val="2610" w14:font="MS Gothic"/>
          </w14:checkbox>
        </w:sdtPr>
        <w:sdtContent>
          <w:r w:rsidR="00553AE4">
            <w:rPr>
              <w:rFonts w:ascii="MS Gothic" w:eastAsia="MS Gothic" w:hAnsi="MS Gothic" w:hint="eastAsia"/>
              <w:sz w:val="18"/>
              <w:szCs w:val="18"/>
            </w:rPr>
            <w:t>☐</w:t>
          </w:r>
        </w:sdtContent>
      </w:sdt>
      <w:r w:rsidRPr="009A7460">
        <w:rPr>
          <w:rFonts w:ascii="Verdana" w:hAnsi="Verdana"/>
          <w:sz w:val="18"/>
          <w:szCs w:val="18"/>
        </w:rPr>
        <w:t xml:space="preserve"> ja</w:t>
      </w:r>
      <w:r w:rsidRPr="009A7460">
        <w:rPr>
          <w:rFonts w:ascii="Verdana" w:hAnsi="Verdana"/>
          <w:sz w:val="18"/>
          <w:szCs w:val="18"/>
        </w:rPr>
        <w:tab/>
      </w:r>
      <w:sdt>
        <w:sdtPr>
          <w:rPr>
            <w:rFonts w:ascii="Verdana" w:hAnsi="Verdana"/>
            <w:sz w:val="18"/>
            <w:szCs w:val="18"/>
          </w:rPr>
          <w:id w:val="-803619676"/>
          <w14:checkbox>
            <w14:checked w14:val="0"/>
            <w14:checkedState w14:val="2612" w14:font="MS Gothic"/>
            <w14:uncheckedState w14:val="2610" w14:font="MS Gothic"/>
          </w14:checkbox>
        </w:sdtPr>
        <w:sdtContent>
          <w:r w:rsidRPr="009A7460">
            <w:rPr>
              <w:rFonts w:ascii="MS Gothic" w:eastAsia="MS Gothic" w:hAnsi="MS Gothic" w:hint="eastAsia"/>
              <w:sz w:val="18"/>
              <w:szCs w:val="18"/>
            </w:rPr>
            <w:t>☐</w:t>
          </w:r>
        </w:sdtContent>
      </w:sdt>
      <w:r w:rsidRPr="009A7460">
        <w:rPr>
          <w:rFonts w:ascii="Verdana" w:hAnsi="Verdana"/>
          <w:sz w:val="18"/>
          <w:szCs w:val="18"/>
        </w:rPr>
        <w:t xml:space="preserve"> nein</w:t>
      </w:r>
      <w:r w:rsidRPr="009A7460">
        <w:rPr>
          <w:rFonts w:ascii="Verdana" w:hAnsi="Verdana"/>
          <w:sz w:val="18"/>
          <w:szCs w:val="18"/>
        </w:rPr>
        <w:tab/>
      </w:r>
      <w:sdt>
        <w:sdtPr>
          <w:rPr>
            <w:rFonts w:ascii="Verdana" w:hAnsi="Verdana"/>
            <w:sz w:val="18"/>
            <w:szCs w:val="18"/>
          </w:rPr>
          <w:id w:val="-18467196"/>
          <w14:checkbox>
            <w14:checked w14:val="0"/>
            <w14:checkedState w14:val="2612" w14:font="MS Gothic"/>
            <w14:uncheckedState w14:val="2610" w14:font="MS Gothic"/>
          </w14:checkbox>
        </w:sdtPr>
        <w:sdtContent>
          <w:r w:rsidRPr="009A7460">
            <w:rPr>
              <w:rFonts w:ascii="MS Gothic" w:eastAsia="MS Gothic" w:hAnsi="MS Gothic" w:hint="eastAsia"/>
              <w:sz w:val="18"/>
              <w:szCs w:val="18"/>
            </w:rPr>
            <w:t>☐</w:t>
          </w:r>
        </w:sdtContent>
      </w:sdt>
      <w:r w:rsidRPr="009A7460">
        <w:rPr>
          <w:rFonts w:ascii="Verdana" w:hAnsi="Verdana"/>
          <w:sz w:val="18"/>
          <w:szCs w:val="18"/>
        </w:rPr>
        <w:t xml:space="preserve"> teilweise</w:t>
      </w:r>
    </w:p>
    <w:p w14:paraId="52F6C7F1" w14:textId="77777777" w:rsidR="00AB2B8D" w:rsidRPr="009A7460" w:rsidRDefault="00AB2B8D" w:rsidP="00FF27A2">
      <w:pPr>
        <w:spacing w:before="60"/>
        <w:rPr>
          <w:rFonts w:ascii="Verdana" w:hAnsi="Verdana"/>
          <w:sz w:val="18"/>
          <w:szCs w:val="18"/>
        </w:rPr>
      </w:pPr>
    </w:p>
    <w:p w14:paraId="60613919" w14:textId="77777777" w:rsidR="00AB2B8D" w:rsidRPr="009A7460" w:rsidRDefault="00D56A26" w:rsidP="00D56A26">
      <w:pPr>
        <w:spacing w:before="60"/>
        <w:jc w:val="center"/>
        <w:rPr>
          <w:rFonts w:ascii="Verdana" w:hAnsi="Verdana"/>
          <w:sz w:val="18"/>
          <w:szCs w:val="18"/>
        </w:rPr>
      </w:pPr>
      <w:r w:rsidRPr="009A7460">
        <w:rPr>
          <w:rFonts w:ascii="Verdana" w:hAnsi="Verdana" w:cs="Arial"/>
          <w:sz w:val="18"/>
          <w:szCs w:val="18"/>
          <w:lang w:eastAsia="de-CH"/>
        </w:rPr>
        <w:t>wird folgender Mietvertrag abgeschlossen:</w:t>
      </w:r>
    </w:p>
    <w:p w14:paraId="0CD8580A" w14:textId="77777777" w:rsidR="00AB2B8D" w:rsidRPr="009A7460" w:rsidRDefault="00AB2B8D" w:rsidP="00FF27A2">
      <w:pPr>
        <w:spacing w:before="60"/>
        <w:rPr>
          <w:rFonts w:ascii="Verdana" w:hAnsi="Verdana"/>
          <w:sz w:val="18"/>
          <w:szCs w:val="18"/>
        </w:rPr>
      </w:pPr>
    </w:p>
    <w:p w14:paraId="62B636F2" w14:textId="77777777" w:rsidR="00AB2B8D" w:rsidRPr="009A7460" w:rsidRDefault="00D56A26" w:rsidP="00D56A26">
      <w:pPr>
        <w:tabs>
          <w:tab w:val="left" w:pos="3969"/>
        </w:tabs>
        <w:spacing w:before="60"/>
        <w:rPr>
          <w:rFonts w:ascii="Verdana" w:hAnsi="Verdana"/>
          <w:sz w:val="18"/>
          <w:szCs w:val="18"/>
        </w:rPr>
      </w:pPr>
      <w:r w:rsidRPr="009A7460">
        <w:rPr>
          <w:rFonts w:ascii="Verdana" w:hAnsi="Verdana"/>
          <w:sz w:val="18"/>
          <w:szCs w:val="18"/>
        </w:rPr>
        <w:t>Liegenschaft</w:t>
      </w:r>
      <w:r w:rsidRPr="009A7460">
        <w:rPr>
          <w:rFonts w:ascii="Verdana" w:hAnsi="Verdana"/>
          <w:sz w:val="18"/>
          <w:szCs w:val="18"/>
        </w:rPr>
        <w:tab/>
        <w:t>SAC-Clubhaus Frohmatt</w:t>
      </w:r>
    </w:p>
    <w:p w14:paraId="0366CE6A" w14:textId="12A6BD53" w:rsidR="00D56A26" w:rsidRPr="009A7460" w:rsidRDefault="00D56A26" w:rsidP="00D56A26">
      <w:pPr>
        <w:tabs>
          <w:tab w:val="left" w:pos="3969"/>
        </w:tabs>
        <w:spacing w:before="60"/>
        <w:rPr>
          <w:rFonts w:ascii="Verdana" w:hAnsi="Verdana"/>
          <w:sz w:val="18"/>
          <w:szCs w:val="18"/>
        </w:rPr>
      </w:pPr>
      <w:r w:rsidRPr="009A7460">
        <w:rPr>
          <w:rFonts w:ascii="Verdana" w:hAnsi="Verdana"/>
          <w:sz w:val="18"/>
          <w:szCs w:val="18"/>
        </w:rPr>
        <w:tab/>
        <w:t>Loch</w:t>
      </w:r>
      <w:r w:rsidR="000012A8">
        <w:rPr>
          <w:rFonts w:ascii="Verdana" w:hAnsi="Verdana"/>
          <w:sz w:val="18"/>
          <w:szCs w:val="18"/>
        </w:rPr>
        <w:t>mühle</w:t>
      </w:r>
      <w:r w:rsidRPr="009A7460">
        <w:rPr>
          <w:rFonts w:ascii="Verdana" w:hAnsi="Verdana"/>
          <w:sz w:val="18"/>
          <w:szCs w:val="18"/>
        </w:rPr>
        <w:t>strasse 1, Müsli</w:t>
      </w:r>
    </w:p>
    <w:p w14:paraId="1A096C96" w14:textId="77777777" w:rsidR="00D56A26" w:rsidRPr="009A7460" w:rsidRDefault="00D56A26" w:rsidP="00D56A26">
      <w:pPr>
        <w:tabs>
          <w:tab w:val="left" w:pos="3969"/>
        </w:tabs>
        <w:spacing w:before="60"/>
        <w:rPr>
          <w:rFonts w:ascii="Verdana" w:hAnsi="Verdana"/>
          <w:sz w:val="18"/>
          <w:szCs w:val="18"/>
        </w:rPr>
      </w:pPr>
      <w:r w:rsidRPr="009A7460">
        <w:rPr>
          <w:rFonts w:ascii="Verdana" w:hAnsi="Verdana"/>
          <w:sz w:val="18"/>
          <w:szCs w:val="18"/>
        </w:rPr>
        <w:tab/>
        <w:t>CH-9658 Wildhaus</w:t>
      </w:r>
    </w:p>
    <w:p w14:paraId="7697732E" w14:textId="77777777" w:rsidR="00D56A26" w:rsidRPr="009A7460" w:rsidRDefault="00D56A26" w:rsidP="00D56A26">
      <w:pPr>
        <w:tabs>
          <w:tab w:val="left" w:pos="3969"/>
        </w:tabs>
        <w:spacing w:before="60"/>
        <w:rPr>
          <w:rFonts w:ascii="Verdana" w:hAnsi="Verdana"/>
          <w:sz w:val="18"/>
          <w:szCs w:val="18"/>
        </w:rPr>
      </w:pPr>
      <w:r w:rsidRPr="009A7460">
        <w:rPr>
          <w:rFonts w:ascii="Verdana" w:hAnsi="Verdana"/>
          <w:sz w:val="18"/>
          <w:szCs w:val="18"/>
        </w:rPr>
        <w:t>Mietobjekt</w:t>
      </w:r>
      <w:r w:rsidRPr="009A7460">
        <w:rPr>
          <w:rFonts w:ascii="Verdana" w:hAnsi="Verdana"/>
          <w:sz w:val="18"/>
          <w:szCs w:val="18"/>
        </w:rPr>
        <w:tab/>
        <w:t>Clubheim SAC Rorschach mit den aufgeführten Räumen</w:t>
      </w:r>
    </w:p>
    <w:p w14:paraId="2B2AB0DC" w14:textId="77777777" w:rsidR="00D56A26" w:rsidRPr="009A7460" w:rsidRDefault="00D56A26" w:rsidP="00D56A26">
      <w:pPr>
        <w:tabs>
          <w:tab w:val="left" w:pos="3969"/>
          <w:tab w:val="left" w:pos="5245"/>
        </w:tabs>
        <w:spacing w:before="60"/>
        <w:rPr>
          <w:rFonts w:ascii="Verdana" w:hAnsi="Verdana"/>
          <w:sz w:val="18"/>
          <w:szCs w:val="18"/>
        </w:rPr>
      </w:pPr>
      <w:r w:rsidRPr="009A7460">
        <w:rPr>
          <w:rFonts w:ascii="Verdana" w:hAnsi="Verdana"/>
          <w:sz w:val="18"/>
          <w:szCs w:val="18"/>
        </w:rPr>
        <w:tab/>
        <w:t>Parterre:</w:t>
      </w:r>
      <w:r w:rsidRPr="009A7460">
        <w:rPr>
          <w:rFonts w:ascii="Verdana" w:hAnsi="Verdana"/>
          <w:sz w:val="18"/>
          <w:szCs w:val="18"/>
        </w:rPr>
        <w:tab/>
        <w:t>Küche, Aufenthaltsraum, Matratzenlager, 1 DZ,</w:t>
      </w:r>
      <w:r w:rsidRPr="009A7460">
        <w:rPr>
          <w:rFonts w:ascii="Verdana" w:hAnsi="Verdana"/>
          <w:sz w:val="18"/>
          <w:szCs w:val="18"/>
        </w:rPr>
        <w:br/>
      </w:r>
      <w:r w:rsidRPr="009A7460">
        <w:rPr>
          <w:rFonts w:ascii="Verdana" w:hAnsi="Verdana"/>
          <w:sz w:val="18"/>
          <w:szCs w:val="18"/>
        </w:rPr>
        <w:tab/>
      </w:r>
      <w:r w:rsidRPr="009A7460">
        <w:rPr>
          <w:rFonts w:ascii="Verdana" w:hAnsi="Verdana"/>
          <w:sz w:val="18"/>
          <w:szCs w:val="18"/>
        </w:rPr>
        <w:tab/>
        <w:t>Duschen, WC, Schuh-/Skiraum</w:t>
      </w:r>
    </w:p>
    <w:p w14:paraId="1FCFB939" w14:textId="77777777" w:rsidR="00D56A26" w:rsidRPr="009A7460" w:rsidRDefault="00D56A26" w:rsidP="00D56A26">
      <w:pPr>
        <w:tabs>
          <w:tab w:val="left" w:pos="3969"/>
          <w:tab w:val="left" w:pos="5245"/>
        </w:tabs>
        <w:spacing w:before="60"/>
        <w:rPr>
          <w:rFonts w:ascii="Verdana" w:hAnsi="Verdana"/>
          <w:sz w:val="18"/>
          <w:szCs w:val="18"/>
        </w:rPr>
      </w:pPr>
      <w:r w:rsidRPr="009A7460">
        <w:rPr>
          <w:rFonts w:ascii="Verdana" w:hAnsi="Verdana"/>
          <w:sz w:val="18"/>
          <w:szCs w:val="18"/>
        </w:rPr>
        <w:tab/>
        <w:t>2. Etage:</w:t>
      </w:r>
      <w:r w:rsidRPr="009A7460">
        <w:rPr>
          <w:rFonts w:ascii="Verdana" w:hAnsi="Verdana"/>
          <w:sz w:val="18"/>
          <w:szCs w:val="18"/>
        </w:rPr>
        <w:tab/>
        <w:t>1 Viererzimmer mit Dusche/WC</w:t>
      </w:r>
    </w:p>
    <w:p w14:paraId="7F017640" w14:textId="77777777" w:rsidR="00D56A26" w:rsidRPr="009A7460" w:rsidRDefault="00D56A26" w:rsidP="00D56A26">
      <w:pPr>
        <w:tabs>
          <w:tab w:val="left" w:pos="3969"/>
          <w:tab w:val="left" w:pos="5245"/>
        </w:tabs>
        <w:spacing w:before="60"/>
        <w:rPr>
          <w:rFonts w:ascii="Verdana" w:hAnsi="Verdana"/>
          <w:sz w:val="18"/>
          <w:szCs w:val="18"/>
        </w:rPr>
      </w:pPr>
      <w:r w:rsidRPr="009A7460">
        <w:rPr>
          <w:rFonts w:ascii="Verdana" w:hAnsi="Verdana"/>
          <w:sz w:val="18"/>
          <w:szCs w:val="18"/>
        </w:rPr>
        <w:tab/>
        <w:t>Dachboden:</w:t>
      </w:r>
      <w:r w:rsidRPr="009A7460">
        <w:rPr>
          <w:rFonts w:ascii="Verdana" w:hAnsi="Verdana"/>
          <w:sz w:val="18"/>
          <w:szCs w:val="18"/>
        </w:rPr>
        <w:tab/>
        <w:t>Matratzen</w:t>
      </w:r>
      <w:r w:rsidR="003C3FB6" w:rsidRPr="009A7460">
        <w:rPr>
          <w:rFonts w:ascii="Verdana" w:hAnsi="Verdana"/>
          <w:sz w:val="18"/>
          <w:szCs w:val="18"/>
        </w:rPr>
        <w:t>lager</w:t>
      </w:r>
    </w:p>
    <w:p w14:paraId="76227E71" w14:textId="77777777" w:rsidR="003C3FB6" w:rsidRPr="009A7460" w:rsidRDefault="003C3FB6" w:rsidP="00D56A26">
      <w:pPr>
        <w:tabs>
          <w:tab w:val="left" w:pos="3969"/>
          <w:tab w:val="left" w:pos="5245"/>
        </w:tabs>
        <w:spacing w:before="60"/>
        <w:rPr>
          <w:rFonts w:ascii="Verdana" w:hAnsi="Verdana"/>
          <w:sz w:val="18"/>
          <w:szCs w:val="18"/>
        </w:rPr>
      </w:pPr>
      <w:r w:rsidRPr="009A7460">
        <w:rPr>
          <w:rFonts w:ascii="Verdana" w:hAnsi="Verdana"/>
          <w:sz w:val="18"/>
          <w:szCs w:val="18"/>
        </w:rPr>
        <w:tab/>
        <w:t>Auto-Abstellplatz vorhanden</w:t>
      </w:r>
    </w:p>
    <w:p w14:paraId="2459A55F" w14:textId="77777777" w:rsidR="00AB2B8D" w:rsidRPr="009A7460" w:rsidRDefault="00AB2B8D" w:rsidP="00FF27A2">
      <w:pPr>
        <w:spacing w:before="60"/>
        <w:rPr>
          <w:rFonts w:ascii="Verdana" w:hAnsi="Verdana"/>
          <w:sz w:val="18"/>
          <w:szCs w:val="18"/>
        </w:rPr>
      </w:pPr>
    </w:p>
    <w:p w14:paraId="1E29EBC8" w14:textId="77777777" w:rsidR="00AB2B8D" w:rsidRPr="009A7460" w:rsidRDefault="003C3FB6" w:rsidP="003C3FB6">
      <w:pPr>
        <w:tabs>
          <w:tab w:val="left" w:pos="3969"/>
        </w:tabs>
        <w:spacing w:before="60"/>
        <w:rPr>
          <w:rFonts w:ascii="Verdana" w:hAnsi="Verdana"/>
          <w:sz w:val="18"/>
          <w:szCs w:val="18"/>
        </w:rPr>
      </w:pPr>
      <w:r w:rsidRPr="009A7460">
        <w:rPr>
          <w:rFonts w:ascii="Verdana" w:hAnsi="Verdana"/>
          <w:sz w:val="18"/>
          <w:szCs w:val="18"/>
        </w:rPr>
        <w:t>Benutzungszweck</w:t>
      </w:r>
      <w:r w:rsidRPr="009A7460">
        <w:rPr>
          <w:rFonts w:ascii="Verdana" w:hAnsi="Verdana"/>
          <w:sz w:val="18"/>
          <w:szCs w:val="18"/>
        </w:rPr>
        <w:tab/>
      </w:r>
      <w:sdt>
        <w:sdtPr>
          <w:rPr>
            <w:rFonts w:ascii="Verdana" w:hAnsi="Verdana"/>
            <w:sz w:val="18"/>
            <w:szCs w:val="18"/>
          </w:rPr>
          <w:id w:val="1996447759"/>
          <w:showingPlcHdr/>
          <w:dropDownList>
            <w:listItem w:value="Wählen Sie ein Element aus."/>
            <w:listItem w:displayText="Ferienaufenthalt" w:value="Ferienaufenthalt"/>
            <w:listItem w:displayText="Klassenlager" w:value="Klassenlager"/>
            <w:listItem w:displayText="Schulverlegung" w:value="Schulverlegung"/>
            <w:listItem w:displayText="Familienfest" w:value="Familienfest"/>
          </w:dropDownList>
        </w:sdtPr>
        <w:sdtContent>
          <w:r w:rsidR="00065B3B" w:rsidRPr="009A7460">
            <w:rPr>
              <w:rStyle w:val="Platzhaltertext"/>
              <w:sz w:val="18"/>
              <w:szCs w:val="18"/>
            </w:rPr>
            <w:t>Wählen Sie ein Element aus.</w:t>
          </w:r>
        </w:sdtContent>
      </w:sdt>
    </w:p>
    <w:p w14:paraId="494708F5" w14:textId="77777777" w:rsidR="00E5184E" w:rsidRPr="009A7460" w:rsidRDefault="00E5184E" w:rsidP="00553AE4">
      <w:pPr>
        <w:tabs>
          <w:tab w:val="left" w:pos="3969"/>
        </w:tabs>
        <w:spacing w:before="60"/>
        <w:rPr>
          <w:rFonts w:ascii="Verdana" w:hAnsi="Verdana"/>
          <w:sz w:val="18"/>
          <w:szCs w:val="18"/>
        </w:rPr>
      </w:pPr>
      <w:r w:rsidRPr="009A7460">
        <w:rPr>
          <w:rFonts w:ascii="Verdana" w:hAnsi="Verdana"/>
          <w:sz w:val="18"/>
          <w:szCs w:val="18"/>
        </w:rPr>
        <w:t>Benutzungsdauer</w:t>
      </w:r>
      <w:r w:rsidRPr="009A7460">
        <w:rPr>
          <w:rFonts w:ascii="Verdana" w:hAnsi="Verdana"/>
          <w:sz w:val="18"/>
          <w:szCs w:val="18"/>
        </w:rPr>
        <w:tab/>
      </w:r>
    </w:p>
    <w:p w14:paraId="452F8CC6" w14:textId="77777777" w:rsidR="00893421" w:rsidRPr="009A7460" w:rsidRDefault="00893421" w:rsidP="00DB72D5">
      <w:pPr>
        <w:spacing w:before="60"/>
        <w:rPr>
          <w:rFonts w:ascii="Verdana" w:hAnsi="Verdana"/>
          <w:sz w:val="18"/>
          <w:szCs w:val="18"/>
        </w:rPr>
      </w:pPr>
    </w:p>
    <w:p w14:paraId="4C3865BD" w14:textId="77777777" w:rsidR="00E5184E" w:rsidRPr="009A7460" w:rsidRDefault="00545803" w:rsidP="00B3687B">
      <w:pPr>
        <w:tabs>
          <w:tab w:val="left" w:pos="3969"/>
          <w:tab w:val="left" w:pos="5670"/>
        </w:tabs>
        <w:spacing w:before="60"/>
        <w:rPr>
          <w:rFonts w:ascii="Verdana" w:hAnsi="Verdana"/>
          <w:sz w:val="18"/>
        </w:rPr>
      </w:pPr>
      <w:r w:rsidRPr="009A7460">
        <w:rPr>
          <w:rFonts w:ascii="Verdana" w:hAnsi="Verdana"/>
          <w:sz w:val="18"/>
        </w:rPr>
        <w:t>Anzahl Personen</w:t>
      </w:r>
      <w:r w:rsidR="00E5184E" w:rsidRPr="009A7460">
        <w:rPr>
          <w:rFonts w:ascii="Verdana" w:hAnsi="Verdana"/>
          <w:sz w:val="18"/>
        </w:rPr>
        <w:tab/>
      </w:r>
      <w:r w:rsidR="00B3687B">
        <w:rPr>
          <w:rFonts w:ascii="Verdana" w:hAnsi="Verdana"/>
          <w:sz w:val="18"/>
        </w:rPr>
        <w:t>Total</w:t>
      </w:r>
      <w:r w:rsidR="00B3687B">
        <w:rPr>
          <w:rFonts w:ascii="Verdana" w:hAnsi="Verdana"/>
          <w:sz w:val="18"/>
        </w:rPr>
        <w:tab/>
        <w:t>davon</w:t>
      </w:r>
    </w:p>
    <w:p w14:paraId="2AA3ED63" w14:textId="77777777" w:rsidR="00AB2B8D" w:rsidRPr="009A7460" w:rsidRDefault="00E5184E" w:rsidP="00E5184E">
      <w:pPr>
        <w:tabs>
          <w:tab w:val="left" w:pos="3969"/>
          <w:tab w:val="left" w:pos="5670"/>
        </w:tabs>
        <w:spacing w:before="60"/>
        <w:rPr>
          <w:rFonts w:ascii="Verdana" w:hAnsi="Verdana"/>
          <w:sz w:val="18"/>
        </w:rPr>
      </w:pPr>
      <w:r w:rsidRPr="009A7460">
        <w:rPr>
          <w:rFonts w:ascii="Verdana" w:hAnsi="Verdana"/>
          <w:sz w:val="18"/>
        </w:rPr>
        <w:tab/>
        <w:t>Erwachsene</w:t>
      </w:r>
      <w:r w:rsidRPr="009A7460">
        <w:rPr>
          <w:rFonts w:ascii="Verdana" w:hAnsi="Verdana"/>
          <w:sz w:val="18"/>
        </w:rPr>
        <w:tab/>
      </w:r>
      <w:sdt>
        <w:sdtPr>
          <w:rPr>
            <w:rFonts w:ascii="Verdana" w:hAnsi="Verdana"/>
            <w:sz w:val="18"/>
          </w:rPr>
          <w:id w:val="290875298"/>
          <w:placeholder>
            <w:docPart w:val="59D8E28CDA5E4961AD4E311DE2C0907A"/>
          </w:placeholder>
          <w:showingPlcHdr/>
        </w:sdtPr>
        <w:sdtContent>
          <w:r w:rsidR="00553AE4" w:rsidRPr="00662CEE">
            <w:rPr>
              <w:rStyle w:val="Platzhaltertext"/>
            </w:rPr>
            <w:t>Klicken Sie hier, um Text einzugeben.</w:t>
          </w:r>
        </w:sdtContent>
      </w:sdt>
    </w:p>
    <w:p w14:paraId="6DD6ADC1" w14:textId="77777777" w:rsidR="00E5184E" w:rsidRPr="009A7460" w:rsidRDefault="00E5184E" w:rsidP="00E5184E">
      <w:pPr>
        <w:tabs>
          <w:tab w:val="left" w:pos="3969"/>
          <w:tab w:val="left" w:pos="5670"/>
        </w:tabs>
        <w:spacing w:before="60"/>
        <w:rPr>
          <w:rFonts w:ascii="Verdana" w:hAnsi="Verdana"/>
          <w:sz w:val="18"/>
        </w:rPr>
      </w:pPr>
      <w:r w:rsidRPr="009A7460">
        <w:rPr>
          <w:rFonts w:ascii="Verdana" w:hAnsi="Verdana"/>
          <w:sz w:val="18"/>
        </w:rPr>
        <w:tab/>
        <w:t>Kinder</w:t>
      </w:r>
      <w:r w:rsidRPr="009A7460">
        <w:rPr>
          <w:rFonts w:ascii="Verdana" w:hAnsi="Verdana"/>
          <w:sz w:val="18"/>
        </w:rPr>
        <w:tab/>
      </w:r>
      <w:sdt>
        <w:sdtPr>
          <w:rPr>
            <w:rFonts w:ascii="Verdana" w:hAnsi="Verdana"/>
            <w:sz w:val="18"/>
          </w:rPr>
          <w:id w:val="2002841648"/>
          <w:placeholder>
            <w:docPart w:val="59D8E28CDA5E4961AD4E311DE2C0907A"/>
          </w:placeholder>
          <w:showingPlcHdr/>
        </w:sdtPr>
        <w:sdtContent>
          <w:r w:rsidR="00553AE4" w:rsidRPr="00662CEE">
            <w:rPr>
              <w:rStyle w:val="Platzhaltertext"/>
            </w:rPr>
            <w:t>Klicken Sie hier, um Text einzugeben.</w:t>
          </w:r>
        </w:sdtContent>
      </w:sdt>
    </w:p>
    <w:p w14:paraId="5FD4A731" w14:textId="77777777" w:rsidR="00AB2B8D" w:rsidRPr="009A7460" w:rsidRDefault="00AB2B8D" w:rsidP="00FF27A2">
      <w:pPr>
        <w:spacing w:before="60"/>
        <w:rPr>
          <w:rFonts w:ascii="Verdana" w:hAnsi="Verdana"/>
          <w:sz w:val="18"/>
        </w:rPr>
      </w:pPr>
    </w:p>
    <w:p w14:paraId="7C1EFA29" w14:textId="77777777" w:rsidR="009A7460" w:rsidRPr="009A7460" w:rsidRDefault="009A7460">
      <w:pPr>
        <w:rPr>
          <w:rFonts w:ascii="Verdana" w:hAnsi="Verdana"/>
          <w:sz w:val="18"/>
        </w:rPr>
      </w:pPr>
      <w:r w:rsidRPr="009A7460">
        <w:rPr>
          <w:rFonts w:ascii="Verdana" w:hAnsi="Verdana"/>
          <w:sz w:val="18"/>
        </w:rPr>
        <w:br w:type="page"/>
      </w:r>
    </w:p>
    <w:p w14:paraId="4B6FDE4C" w14:textId="77777777" w:rsidR="009A7460" w:rsidRPr="00F93D5A" w:rsidRDefault="009A7460" w:rsidP="00FF27A2">
      <w:pPr>
        <w:spacing w:before="60"/>
        <w:rPr>
          <w:rFonts w:ascii="Verdana" w:hAnsi="Verdana"/>
          <w:sz w:val="18"/>
        </w:rPr>
      </w:pPr>
    </w:p>
    <w:p w14:paraId="1DAFD690" w14:textId="77777777" w:rsidR="002F0040" w:rsidRPr="00F93D5A" w:rsidRDefault="002F0040" w:rsidP="002F0040">
      <w:pPr>
        <w:tabs>
          <w:tab w:val="left" w:pos="3969"/>
        </w:tabs>
        <w:spacing w:before="60"/>
        <w:ind w:left="3969" w:hanging="3969"/>
        <w:rPr>
          <w:rFonts w:ascii="Verdana" w:hAnsi="Verdana"/>
          <w:sz w:val="18"/>
        </w:rPr>
      </w:pPr>
      <w:r w:rsidRPr="00F93D5A">
        <w:rPr>
          <w:rFonts w:ascii="Verdana" w:hAnsi="Verdana"/>
          <w:sz w:val="18"/>
        </w:rPr>
        <w:t>Benutzungsberechtigung</w:t>
      </w:r>
      <w:r w:rsidRPr="00F93D5A">
        <w:rPr>
          <w:rFonts w:ascii="Verdana" w:hAnsi="Verdana"/>
          <w:sz w:val="18"/>
        </w:rPr>
        <w:tab/>
        <w:t>Das Clubheim ist Eigentum der SAC Sektion Rorschach. Zum Zutritt und Aufenthalt sind berechtig:</w:t>
      </w:r>
      <w:r w:rsidRPr="00F93D5A">
        <w:rPr>
          <w:rFonts w:ascii="Verdana" w:hAnsi="Verdana"/>
          <w:sz w:val="18"/>
        </w:rPr>
        <w:br/>
        <w:t>a)</w:t>
      </w:r>
      <w:r w:rsidRPr="00F93D5A">
        <w:rPr>
          <w:rFonts w:ascii="Verdana" w:hAnsi="Verdana"/>
          <w:sz w:val="18"/>
        </w:rPr>
        <w:tab/>
        <w:t>die Mitglieder der Sektion Rorschach und deren Angehörigen</w:t>
      </w:r>
      <w:r w:rsidRPr="00F93D5A">
        <w:rPr>
          <w:rFonts w:ascii="Verdana" w:hAnsi="Verdana"/>
          <w:sz w:val="18"/>
        </w:rPr>
        <w:br/>
        <w:t>b)</w:t>
      </w:r>
      <w:r w:rsidRPr="00F93D5A">
        <w:rPr>
          <w:rFonts w:ascii="Verdana" w:hAnsi="Verdana"/>
          <w:sz w:val="18"/>
        </w:rPr>
        <w:tab/>
        <w:t>Gäste der Mitglieder in deren Begleitung</w:t>
      </w:r>
      <w:r w:rsidRPr="00F93D5A">
        <w:rPr>
          <w:rFonts w:ascii="Verdana" w:hAnsi="Verdana"/>
          <w:sz w:val="18"/>
        </w:rPr>
        <w:br/>
        <w:t>c)</w:t>
      </w:r>
      <w:r w:rsidRPr="00F93D5A">
        <w:rPr>
          <w:rFonts w:ascii="Verdana" w:hAnsi="Verdana"/>
          <w:sz w:val="18"/>
        </w:rPr>
        <w:tab/>
        <w:t>andere Gruppen nach Anmeldung bei der Sektion</w:t>
      </w:r>
      <w:r w:rsidRPr="00F93D5A">
        <w:rPr>
          <w:rFonts w:ascii="Verdana" w:hAnsi="Verdana"/>
          <w:sz w:val="18"/>
        </w:rPr>
        <w:br/>
        <w:t>d)</w:t>
      </w:r>
      <w:r w:rsidRPr="00F93D5A">
        <w:rPr>
          <w:rFonts w:ascii="Verdana" w:hAnsi="Verdana"/>
          <w:sz w:val="18"/>
        </w:rPr>
        <w:tab/>
        <w:t>Jugendliche nur in Begleitung einer erwachsenen Person</w:t>
      </w:r>
    </w:p>
    <w:p w14:paraId="7DC71AB1" w14:textId="77777777" w:rsidR="002F0040" w:rsidRPr="00F93D5A" w:rsidRDefault="002F0040" w:rsidP="00FF27A2">
      <w:pPr>
        <w:spacing w:before="60"/>
        <w:rPr>
          <w:rFonts w:ascii="Verdana" w:hAnsi="Verdana"/>
          <w:sz w:val="18"/>
        </w:rPr>
      </w:pPr>
    </w:p>
    <w:p w14:paraId="5A57E3F9" w14:textId="77777777"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Grundsätze</w:t>
      </w:r>
      <w:r w:rsidRPr="00F93D5A">
        <w:rPr>
          <w:rFonts w:ascii="Verdana" w:hAnsi="Verdana"/>
          <w:sz w:val="18"/>
        </w:rPr>
        <w:tab/>
        <w:t>Für den Aufenthalt im SAC-Clubheim gelten Ordnung, Toleranz und Rücksichtnahme als Grundsatz.</w:t>
      </w:r>
      <w:r w:rsidR="00CD6877" w:rsidRPr="00F93D5A">
        <w:rPr>
          <w:rFonts w:ascii="Verdana" w:hAnsi="Verdana"/>
          <w:sz w:val="18"/>
        </w:rPr>
        <w:t xml:space="preserve"> Letzteres gilt insbesondere in Bezug auf allfällige Gäste und Bewohner in den Wohnungen der oberen Stockwerke.</w:t>
      </w:r>
    </w:p>
    <w:p w14:paraId="78D1A20B" w14:textId="77777777" w:rsidR="00713D53" w:rsidRPr="00F93D5A" w:rsidRDefault="00713D53" w:rsidP="00FF27A2">
      <w:pPr>
        <w:spacing w:before="60"/>
        <w:rPr>
          <w:rFonts w:ascii="Verdana" w:hAnsi="Verdana"/>
          <w:sz w:val="18"/>
        </w:rPr>
      </w:pPr>
    </w:p>
    <w:p w14:paraId="1D4270FE" w14:textId="77777777" w:rsidR="002F0040" w:rsidRPr="00F93D5A" w:rsidRDefault="002F0040" w:rsidP="002F0040">
      <w:pPr>
        <w:tabs>
          <w:tab w:val="left" w:pos="3969"/>
        </w:tabs>
        <w:spacing w:before="60"/>
        <w:ind w:left="3969" w:hanging="3969"/>
        <w:rPr>
          <w:rFonts w:ascii="Verdana" w:hAnsi="Verdana"/>
          <w:sz w:val="18"/>
        </w:rPr>
      </w:pPr>
      <w:r w:rsidRPr="00F93D5A">
        <w:rPr>
          <w:rFonts w:ascii="Verdana" w:hAnsi="Verdana"/>
          <w:sz w:val="18"/>
        </w:rPr>
        <w:t>Reservation</w:t>
      </w:r>
      <w:r w:rsidRPr="00F93D5A">
        <w:rPr>
          <w:rFonts w:ascii="Verdana" w:hAnsi="Verdana"/>
          <w:sz w:val="18"/>
        </w:rPr>
        <w:tab/>
        <w:t>Für Aufenthalte im SAC-Clubheim ist eine Reservation und ein gültiger Mietvertrag Voraussetzung. Die Anschrift der verantwortlichen Person muss der Sektion bekannt sein.</w:t>
      </w:r>
    </w:p>
    <w:p w14:paraId="18F57074" w14:textId="026E5316" w:rsidR="002F0040" w:rsidRDefault="002F0040" w:rsidP="00FF27A2">
      <w:pPr>
        <w:spacing w:before="60"/>
        <w:rPr>
          <w:rFonts w:ascii="Verdana" w:hAnsi="Verdana"/>
          <w:sz w:val="18"/>
        </w:rPr>
      </w:pPr>
    </w:p>
    <w:p w14:paraId="56D23596" w14:textId="63F3F39C" w:rsidR="001A541E" w:rsidRPr="001A541E" w:rsidRDefault="00FB0616" w:rsidP="001A541E">
      <w:pPr>
        <w:tabs>
          <w:tab w:val="left" w:pos="3969"/>
        </w:tabs>
        <w:spacing w:before="60"/>
        <w:ind w:left="3969" w:hanging="3969"/>
        <w:rPr>
          <w:rFonts w:ascii="Verdana" w:hAnsi="Verdana"/>
          <w:sz w:val="18"/>
        </w:rPr>
      </w:pPr>
      <w:r>
        <w:rPr>
          <w:rFonts w:ascii="Verdana" w:hAnsi="Verdana"/>
          <w:sz w:val="18"/>
        </w:rPr>
        <w:t>An</w:t>
      </w:r>
      <w:r w:rsidR="002263CC">
        <w:rPr>
          <w:rFonts w:ascii="Verdana" w:hAnsi="Verdana"/>
          <w:sz w:val="18"/>
        </w:rPr>
        <w:t>reise</w:t>
      </w:r>
      <w:r w:rsidR="00D16A19">
        <w:rPr>
          <w:rFonts w:ascii="Verdana" w:hAnsi="Verdana"/>
          <w:sz w:val="18"/>
        </w:rPr>
        <w:t xml:space="preserve"> / Abreise</w:t>
      </w:r>
      <w:r w:rsidR="001A541E">
        <w:rPr>
          <w:rFonts w:ascii="Brandon Text Regular" w:hAnsi="Brandon Text Regular"/>
          <w:b/>
          <w:bCs/>
          <w:sz w:val="20"/>
          <w:lang w:eastAsia="en-US"/>
        </w:rPr>
        <w:tab/>
      </w:r>
      <w:r w:rsidR="001A541E" w:rsidRPr="001A541E">
        <w:rPr>
          <w:rFonts w:ascii="Verdana" w:hAnsi="Verdana"/>
          <w:sz w:val="18"/>
        </w:rPr>
        <w:t xml:space="preserve">Um eine </w:t>
      </w:r>
      <w:r w:rsidR="002263CC">
        <w:rPr>
          <w:rFonts w:ascii="Verdana" w:hAnsi="Verdana"/>
          <w:sz w:val="18"/>
        </w:rPr>
        <w:t>B</w:t>
      </w:r>
      <w:r w:rsidR="001A541E" w:rsidRPr="001A541E">
        <w:rPr>
          <w:rFonts w:ascii="Verdana" w:hAnsi="Verdana"/>
          <w:sz w:val="18"/>
        </w:rPr>
        <w:t>elegung korrekt erfassen zu können, benötigen wir das Anreise</w:t>
      </w:r>
      <w:r w:rsidR="001A541E">
        <w:rPr>
          <w:rFonts w:ascii="Verdana" w:hAnsi="Verdana"/>
          <w:sz w:val="18"/>
        </w:rPr>
        <w:t xml:space="preserve"> </w:t>
      </w:r>
      <w:r w:rsidR="001A541E" w:rsidRPr="001A541E">
        <w:rPr>
          <w:rFonts w:ascii="Verdana" w:hAnsi="Verdana"/>
          <w:sz w:val="18"/>
        </w:rPr>
        <w:t>-</w:t>
      </w:r>
      <w:r w:rsidR="001A541E">
        <w:rPr>
          <w:rFonts w:ascii="Verdana" w:hAnsi="Verdana"/>
          <w:sz w:val="18"/>
        </w:rPr>
        <w:t xml:space="preserve"> </w:t>
      </w:r>
      <w:r w:rsidR="001A541E" w:rsidRPr="001A541E">
        <w:rPr>
          <w:rFonts w:ascii="Verdana" w:hAnsi="Verdana"/>
          <w:sz w:val="18"/>
        </w:rPr>
        <w:t>sowie das Abreisedatum. Für Sie steht das Haus bei Anreise dann ab 16.00 Uhr (</w:t>
      </w:r>
      <w:r w:rsidR="002263CC">
        <w:rPr>
          <w:rFonts w:ascii="Verdana" w:hAnsi="Verdana"/>
          <w:sz w:val="18"/>
        </w:rPr>
        <w:t>in der</w:t>
      </w:r>
      <w:r w:rsidR="001A541E" w:rsidRPr="001A541E">
        <w:rPr>
          <w:rFonts w:ascii="Verdana" w:hAnsi="Verdana"/>
          <w:sz w:val="18"/>
        </w:rPr>
        <w:t xml:space="preserve"> Wintersaison, </w:t>
      </w:r>
      <w:r w:rsidR="002263CC">
        <w:rPr>
          <w:rFonts w:ascii="Verdana" w:hAnsi="Verdana"/>
          <w:sz w:val="18"/>
        </w:rPr>
        <w:t>um</w:t>
      </w:r>
      <w:r w:rsidR="001A541E" w:rsidRPr="001A541E">
        <w:rPr>
          <w:rFonts w:ascii="Verdana" w:hAnsi="Verdana"/>
          <w:sz w:val="18"/>
        </w:rPr>
        <w:t xml:space="preserve"> 15.00 Uhr) zur Verfügung und muss am Abreisetag bis um 10.00 Uhr geräumt sein. Möchten Sie früher oder später anreisen</w:t>
      </w:r>
      <w:r w:rsidR="002263CC">
        <w:rPr>
          <w:rFonts w:ascii="Verdana" w:hAnsi="Verdana"/>
          <w:sz w:val="18"/>
        </w:rPr>
        <w:t xml:space="preserve"> setzten sie sich mit der Hauswartin in Verbindung</w:t>
      </w:r>
      <w:r w:rsidR="001A541E" w:rsidRPr="001A541E">
        <w:rPr>
          <w:rFonts w:ascii="Verdana" w:hAnsi="Verdana"/>
          <w:sz w:val="18"/>
        </w:rPr>
        <w:t>.</w:t>
      </w:r>
    </w:p>
    <w:p w14:paraId="233ED7B3" w14:textId="595EA7EA" w:rsidR="00FB0616" w:rsidRPr="00F93D5A" w:rsidRDefault="00FB0616" w:rsidP="001A541E">
      <w:pPr>
        <w:tabs>
          <w:tab w:val="left" w:pos="3969"/>
        </w:tabs>
        <w:spacing w:before="60"/>
        <w:ind w:left="3969" w:hanging="3969"/>
        <w:rPr>
          <w:rFonts w:ascii="Verdana" w:hAnsi="Verdana"/>
          <w:sz w:val="18"/>
        </w:rPr>
      </w:pPr>
    </w:p>
    <w:p w14:paraId="1AE7E41D" w14:textId="730A2B7E"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Hausschlüssel</w:t>
      </w:r>
      <w:r w:rsidRPr="00F93D5A">
        <w:rPr>
          <w:rFonts w:ascii="Verdana" w:hAnsi="Verdana"/>
          <w:sz w:val="18"/>
        </w:rPr>
        <w:tab/>
        <w:t>Der Hausschlüssel für das Clubheim Frohmatt wird bei Anreise vor Ort vom Hauswart/Hauswartin übergeben. Der Mieter meldet sich telefonisch einige Tage vor der Ankunft beim Hauswart/</w:t>
      </w:r>
      <w:r w:rsidR="002263CC" w:rsidRPr="00F93D5A">
        <w:rPr>
          <w:rFonts w:ascii="Verdana" w:hAnsi="Verdana"/>
          <w:sz w:val="18"/>
        </w:rPr>
        <w:t>Hauswartin,</w:t>
      </w:r>
      <w:r w:rsidRPr="00F93D5A">
        <w:rPr>
          <w:rFonts w:ascii="Verdana" w:hAnsi="Verdana"/>
          <w:sz w:val="18"/>
        </w:rPr>
        <w:t xml:space="preserve"> um einen Termin zu vereinbaren:</w:t>
      </w:r>
    </w:p>
    <w:p w14:paraId="4D26FB6F" w14:textId="2EF66550"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ab/>
        <w:t xml:space="preserve">Frau </w:t>
      </w:r>
      <w:r w:rsidR="00387753">
        <w:rPr>
          <w:rFonts w:ascii="Verdana" w:hAnsi="Verdana"/>
          <w:sz w:val="18"/>
        </w:rPr>
        <w:t>Luisa Dürr</w:t>
      </w:r>
      <w:r w:rsidRPr="00F93D5A">
        <w:rPr>
          <w:rFonts w:ascii="Verdana" w:hAnsi="Verdana"/>
          <w:sz w:val="18"/>
        </w:rPr>
        <w:br/>
      </w:r>
      <w:r w:rsidR="0035096A" w:rsidRPr="0035096A">
        <w:rPr>
          <w:rFonts w:ascii="Verdana" w:hAnsi="Verdana"/>
          <w:sz w:val="18"/>
        </w:rPr>
        <w:t>Hauptstrasse 156</w:t>
      </w:r>
      <w:r w:rsidRPr="00F93D5A">
        <w:rPr>
          <w:rFonts w:ascii="Verdana" w:hAnsi="Verdana"/>
          <w:sz w:val="18"/>
        </w:rPr>
        <w:br/>
        <w:t>9658 Wildhaus</w:t>
      </w:r>
      <w:r w:rsidRPr="00F93D5A">
        <w:rPr>
          <w:rFonts w:ascii="Verdana" w:hAnsi="Verdana"/>
          <w:sz w:val="18"/>
        </w:rPr>
        <w:br/>
        <w:t>M: +41 (0)</w:t>
      </w:r>
      <w:r w:rsidR="002F28B7">
        <w:rPr>
          <w:rFonts w:ascii="Verdana" w:hAnsi="Verdana"/>
          <w:sz w:val="18"/>
        </w:rPr>
        <w:t>79</w:t>
      </w:r>
      <w:r w:rsidR="00550C10">
        <w:rPr>
          <w:rFonts w:ascii="Verdana" w:hAnsi="Verdana"/>
          <w:sz w:val="18"/>
        </w:rPr>
        <w:t xml:space="preserve"> </w:t>
      </w:r>
      <w:r w:rsidR="002F28B7">
        <w:rPr>
          <w:rFonts w:ascii="Verdana" w:hAnsi="Verdana"/>
          <w:sz w:val="18"/>
        </w:rPr>
        <w:t>754 68 49</w:t>
      </w:r>
    </w:p>
    <w:p w14:paraId="6B88B56D" w14:textId="77777777"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ab/>
        <w:t xml:space="preserve">Schlüsselrückgabe unverzüglich bei Abreise beim Hauswart/Hauswartin. Verlorene Schlüssel werden in Rechnung gestellt, </w:t>
      </w:r>
      <w:proofErr w:type="spellStart"/>
      <w:r w:rsidRPr="00F93D5A">
        <w:rPr>
          <w:rFonts w:ascii="Verdana" w:hAnsi="Verdana"/>
          <w:sz w:val="18"/>
        </w:rPr>
        <w:t>evt.</w:t>
      </w:r>
      <w:proofErr w:type="spellEnd"/>
      <w:r w:rsidRPr="00F93D5A">
        <w:rPr>
          <w:rFonts w:ascii="Verdana" w:hAnsi="Verdana"/>
          <w:sz w:val="18"/>
        </w:rPr>
        <w:t xml:space="preserve"> inkl. Austausch der Schlüsselanlage.</w:t>
      </w:r>
    </w:p>
    <w:p w14:paraId="76A50A36" w14:textId="77777777" w:rsidR="002F0040" w:rsidRPr="00F93D5A" w:rsidRDefault="002F0040" w:rsidP="00FF27A2">
      <w:pPr>
        <w:spacing w:before="60"/>
        <w:rPr>
          <w:rFonts w:ascii="Verdana" w:hAnsi="Verdana"/>
          <w:sz w:val="18"/>
        </w:rPr>
      </w:pPr>
    </w:p>
    <w:p w14:paraId="34859DF2" w14:textId="24317B81" w:rsidR="00AB2B8D" w:rsidRPr="00F93D5A" w:rsidRDefault="007661FC" w:rsidP="007661FC">
      <w:pPr>
        <w:tabs>
          <w:tab w:val="left" w:pos="3969"/>
        </w:tabs>
        <w:spacing w:before="60"/>
        <w:rPr>
          <w:rFonts w:ascii="Verdana" w:hAnsi="Verdana"/>
          <w:sz w:val="18"/>
        </w:rPr>
      </w:pPr>
      <w:r w:rsidRPr="00F93D5A">
        <w:rPr>
          <w:rFonts w:ascii="Verdana" w:hAnsi="Verdana"/>
          <w:sz w:val="18"/>
        </w:rPr>
        <w:t>Mietpreis</w:t>
      </w:r>
      <w:r w:rsidRPr="00F93D5A">
        <w:rPr>
          <w:rFonts w:ascii="Verdana" w:hAnsi="Verdana"/>
          <w:sz w:val="18"/>
        </w:rPr>
        <w:tab/>
        <w:t xml:space="preserve">alle Leistungen und Taxen gemäss Preisliste </w:t>
      </w:r>
      <w:r w:rsidR="00AE04AB" w:rsidRPr="00F93D5A">
        <w:rPr>
          <w:rFonts w:ascii="Verdana" w:hAnsi="Verdana"/>
          <w:sz w:val="18"/>
        </w:rPr>
        <w:t>gültig ab</w:t>
      </w:r>
      <w:r w:rsidR="00AE04AB" w:rsidRPr="00F93D5A">
        <w:rPr>
          <w:rFonts w:ascii="Verdana" w:hAnsi="Verdana"/>
          <w:sz w:val="18"/>
        </w:rPr>
        <w:br/>
      </w:r>
      <w:r w:rsidR="00AE04AB" w:rsidRPr="00F93D5A">
        <w:rPr>
          <w:rFonts w:ascii="Verdana" w:hAnsi="Verdana"/>
          <w:sz w:val="18"/>
        </w:rPr>
        <w:tab/>
      </w:r>
      <w:r w:rsidR="004F5E10">
        <w:rPr>
          <w:rFonts w:ascii="Verdana" w:hAnsi="Verdana"/>
          <w:sz w:val="18"/>
        </w:rPr>
        <w:t>14</w:t>
      </w:r>
      <w:r w:rsidR="00620745" w:rsidRPr="00F93D5A">
        <w:rPr>
          <w:rFonts w:ascii="Verdana" w:hAnsi="Verdana"/>
          <w:sz w:val="18"/>
        </w:rPr>
        <w:t xml:space="preserve">. </w:t>
      </w:r>
      <w:r w:rsidR="004F5E10">
        <w:rPr>
          <w:rFonts w:ascii="Verdana" w:hAnsi="Verdana"/>
          <w:sz w:val="18"/>
        </w:rPr>
        <w:t>Februar</w:t>
      </w:r>
      <w:r w:rsidR="00AE04AB" w:rsidRPr="00F93D5A">
        <w:rPr>
          <w:rFonts w:ascii="Verdana" w:hAnsi="Verdana"/>
          <w:sz w:val="18"/>
        </w:rPr>
        <w:t xml:space="preserve"> </w:t>
      </w:r>
      <w:r w:rsidR="004F5E10">
        <w:rPr>
          <w:rFonts w:ascii="Verdana" w:hAnsi="Verdana"/>
          <w:sz w:val="18"/>
        </w:rPr>
        <w:t>2023</w:t>
      </w:r>
    </w:p>
    <w:p w14:paraId="05092F26" w14:textId="77777777" w:rsidR="00620745" w:rsidRPr="00F93D5A" w:rsidRDefault="00620745" w:rsidP="007661FC">
      <w:pPr>
        <w:tabs>
          <w:tab w:val="left" w:pos="3969"/>
        </w:tabs>
        <w:spacing w:before="60"/>
        <w:rPr>
          <w:rFonts w:ascii="Verdana" w:hAnsi="Verdana"/>
          <w:sz w:val="18"/>
        </w:rPr>
      </w:pPr>
      <w:r w:rsidRPr="00F93D5A">
        <w:rPr>
          <w:rFonts w:ascii="Verdana" w:hAnsi="Verdana"/>
          <w:sz w:val="18"/>
        </w:rPr>
        <w:tab/>
        <w:t>Nebenkosten (Heizung, Elektrizität, Wasser) sind im Mietpreis</w:t>
      </w:r>
      <w:r w:rsidRPr="00F93D5A">
        <w:rPr>
          <w:rFonts w:ascii="Verdana" w:hAnsi="Verdana"/>
          <w:sz w:val="18"/>
        </w:rPr>
        <w:br/>
      </w:r>
      <w:r w:rsidRPr="00F93D5A">
        <w:rPr>
          <w:rFonts w:ascii="Verdana" w:hAnsi="Verdana"/>
          <w:sz w:val="18"/>
        </w:rPr>
        <w:tab/>
        <w:t>inbegriffen.</w:t>
      </w:r>
    </w:p>
    <w:p w14:paraId="4C627D4D" w14:textId="77777777" w:rsidR="00AB2B8D" w:rsidRPr="00F93D5A" w:rsidRDefault="00AB2B8D" w:rsidP="00FF27A2">
      <w:pPr>
        <w:spacing w:before="60"/>
        <w:rPr>
          <w:rFonts w:ascii="Verdana" w:hAnsi="Verdana"/>
          <w:sz w:val="18"/>
        </w:rPr>
      </w:pPr>
    </w:p>
    <w:p w14:paraId="796DCB29" w14:textId="77777777" w:rsidR="00AB2B8D" w:rsidRPr="00F93D5A" w:rsidRDefault="00B8011E" w:rsidP="00B8011E">
      <w:pPr>
        <w:tabs>
          <w:tab w:val="left" w:pos="3969"/>
        </w:tabs>
        <w:spacing w:before="60"/>
        <w:ind w:left="3969" w:hanging="3969"/>
        <w:rPr>
          <w:rFonts w:ascii="Verdana" w:hAnsi="Verdana"/>
          <w:sz w:val="18"/>
        </w:rPr>
      </w:pPr>
      <w:r w:rsidRPr="00F93D5A">
        <w:rPr>
          <w:rFonts w:ascii="Verdana" w:hAnsi="Verdana"/>
          <w:sz w:val="18"/>
        </w:rPr>
        <w:t>Höhere Gewalt</w:t>
      </w:r>
      <w:r w:rsidRPr="00F93D5A">
        <w:rPr>
          <w:rFonts w:ascii="Verdana" w:hAnsi="Verdana"/>
          <w:sz w:val="18"/>
        </w:rPr>
        <w:tab/>
        <w:t>Erhöhungen Kurtaxen, Gebühren, Heizmaterialpreisen usw. zwischen Vertragsabschluss und Beginn des Aufenthaltes gelten als höhere Gewalt und dürfen dem Mieter weiterbelastet werden. Der Vermieter ist jedoch verpflichtet, dem Mieter solche Erhöhungen nach Bekanntwerden unverzüglich anzuzeigen.</w:t>
      </w:r>
    </w:p>
    <w:p w14:paraId="0417DC15" w14:textId="77777777" w:rsidR="00B8011E" w:rsidRPr="00F93D5A" w:rsidRDefault="00B8011E" w:rsidP="00B9494B">
      <w:pPr>
        <w:spacing w:before="60"/>
        <w:rPr>
          <w:rFonts w:ascii="Verdana" w:hAnsi="Verdana"/>
          <w:sz w:val="18"/>
        </w:rPr>
      </w:pPr>
    </w:p>
    <w:p w14:paraId="2262D298" w14:textId="77777777" w:rsidR="00C6399B" w:rsidRPr="00F93D5A" w:rsidRDefault="00B8011E" w:rsidP="00C6399B">
      <w:pPr>
        <w:tabs>
          <w:tab w:val="left" w:pos="3969"/>
        </w:tabs>
        <w:spacing w:before="60"/>
        <w:ind w:left="3969" w:hanging="3969"/>
        <w:rPr>
          <w:rFonts w:ascii="Verdana" w:hAnsi="Verdana"/>
          <w:sz w:val="18"/>
        </w:rPr>
      </w:pPr>
      <w:r w:rsidRPr="00F93D5A">
        <w:rPr>
          <w:rFonts w:ascii="Verdana" w:hAnsi="Verdana"/>
          <w:sz w:val="18"/>
        </w:rPr>
        <w:t>Anmeldegebühr/ Anzahlung</w:t>
      </w:r>
      <w:r w:rsidRPr="00F93D5A">
        <w:rPr>
          <w:rFonts w:ascii="Verdana" w:hAnsi="Verdana"/>
          <w:sz w:val="18"/>
        </w:rPr>
        <w:tab/>
        <w:t>Sofern in diesem Vertrag nicht anders vereinbart, ist keine Anzahlung vorgesehen.</w:t>
      </w:r>
    </w:p>
    <w:p w14:paraId="4435D734" w14:textId="2F872D28" w:rsidR="00AB2B8D" w:rsidRDefault="00AB2B8D" w:rsidP="00FF27A2">
      <w:pPr>
        <w:spacing w:before="60"/>
        <w:rPr>
          <w:rFonts w:ascii="Verdana" w:hAnsi="Verdana"/>
          <w:sz w:val="18"/>
        </w:rPr>
      </w:pPr>
    </w:p>
    <w:p w14:paraId="6FDC1AAA" w14:textId="69F7E25E" w:rsidR="001A541E" w:rsidRDefault="001A541E" w:rsidP="00FF27A2">
      <w:pPr>
        <w:spacing w:before="60"/>
        <w:rPr>
          <w:rFonts w:ascii="Verdana" w:hAnsi="Verdana"/>
          <w:sz w:val="18"/>
        </w:rPr>
      </w:pPr>
    </w:p>
    <w:p w14:paraId="65B41EAA" w14:textId="4A095CE3" w:rsidR="001A541E" w:rsidRDefault="001A541E" w:rsidP="00FF27A2">
      <w:pPr>
        <w:spacing w:before="60"/>
        <w:rPr>
          <w:rFonts w:ascii="Verdana" w:hAnsi="Verdana"/>
          <w:sz w:val="18"/>
        </w:rPr>
      </w:pPr>
    </w:p>
    <w:p w14:paraId="643D5757" w14:textId="204C8D82" w:rsidR="001A541E" w:rsidRDefault="001A541E" w:rsidP="00FF27A2">
      <w:pPr>
        <w:spacing w:before="60"/>
        <w:rPr>
          <w:rFonts w:ascii="Verdana" w:hAnsi="Verdana"/>
          <w:sz w:val="18"/>
        </w:rPr>
      </w:pPr>
    </w:p>
    <w:p w14:paraId="6155BC95" w14:textId="77777777" w:rsidR="001A541E" w:rsidRPr="00F93D5A" w:rsidRDefault="001A541E" w:rsidP="00FF27A2">
      <w:pPr>
        <w:spacing w:before="60"/>
        <w:rPr>
          <w:rFonts w:ascii="Verdana" w:hAnsi="Verdana"/>
          <w:sz w:val="18"/>
        </w:rPr>
      </w:pPr>
    </w:p>
    <w:p w14:paraId="608DB264" w14:textId="77777777" w:rsidR="00A54EF5" w:rsidRPr="00F93D5A" w:rsidRDefault="00A54EF5" w:rsidP="00A54EF5">
      <w:pPr>
        <w:tabs>
          <w:tab w:val="left" w:pos="3969"/>
        </w:tabs>
        <w:spacing w:before="60"/>
        <w:ind w:left="3969" w:hanging="3969"/>
        <w:rPr>
          <w:rFonts w:ascii="Verdana" w:hAnsi="Verdana"/>
          <w:sz w:val="18"/>
        </w:rPr>
      </w:pPr>
      <w:r w:rsidRPr="00F93D5A">
        <w:rPr>
          <w:rFonts w:ascii="Verdana" w:hAnsi="Verdana"/>
          <w:sz w:val="18"/>
        </w:rPr>
        <w:t>Kontoverbindung</w:t>
      </w:r>
      <w:r w:rsidRPr="00F93D5A">
        <w:rPr>
          <w:rFonts w:ascii="Verdana" w:hAnsi="Verdana"/>
          <w:sz w:val="18"/>
        </w:rPr>
        <w:tab/>
        <w:t>Zahlungen sind zu leisten auf:</w:t>
      </w:r>
    </w:p>
    <w:p w14:paraId="3D3C53AF" w14:textId="2CCF44BD" w:rsidR="009A7460" w:rsidRDefault="00A54EF5" w:rsidP="001A541E">
      <w:pPr>
        <w:tabs>
          <w:tab w:val="left" w:pos="3969"/>
        </w:tabs>
        <w:spacing w:before="60"/>
        <w:ind w:left="3969" w:hanging="3969"/>
        <w:rPr>
          <w:rFonts w:ascii="Verdana" w:hAnsi="Verdana"/>
          <w:sz w:val="18"/>
        </w:rPr>
      </w:pPr>
      <w:r w:rsidRPr="00F93D5A">
        <w:rPr>
          <w:rFonts w:ascii="Verdana" w:hAnsi="Verdana"/>
          <w:sz w:val="18"/>
        </w:rPr>
        <w:tab/>
        <w:t xml:space="preserve">Bankname: </w:t>
      </w:r>
      <w:r w:rsidR="00FB0616">
        <w:rPr>
          <w:rFonts w:ascii="Verdana" w:hAnsi="Verdana"/>
          <w:sz w:val="18"/>
        </w:rPr>
        <w:t>Raiffeisen</w:t>
      </w:r>
      <w:r w:rsidR="00AD2B83">
        <w:rPr>
          <w:rFonts w:ascii="Verdana" w:hAnsi="Verdana"/>
          <w:sz w:val="18"/>
        </w:rPr>
        <w:t>b</w:t>
      </w:r>
      <w:r w:rsidR="00FB0616">
        <w:rPr>
          <w:rFonts w:ascii="Verdana" w:hAnsi="Verdana"/>
          <w:sz w:val="18"/>
        </w:rPr>
        <w:t xml:space="preserve">ank </w:t>
      </w:r>
      <w:r w:rsidR="00AD2B83">
        <w:rPr>
          <w:rFonts w:ascii="Verdana" w:hAnsi="Verdana"/>
          <w:sz w:val="18"/>
        </w:rPr>
        <w:t xml:space="preserve">Region </w:t>
      </w:r>
      <w:r w:rsidR="00FB0616">
        <w:rPr>
          <w:rFonts w:ascii="Verdana" w:hAnsi="Verdana"/>
          <w:sz w:val="18"/>
        </w:rPr>
        <w:t>Rorschach</w:t>
      </w:r>
      <w:r w:rsidR="00FB0616">
        <w:rPr>
          <w:rFonts w:ascii="Verdana" w:hAnsi="Verdana"/>
          <w:sz w:val="18"/>
        </w:rPr>
        <w:tab/>
      </w:r>
      <w:r w:rsidR="00330B1A" w:rsidRPr="00F93D5A">
        <w:rPr>
          <w:rFonts w:ascii="Verdana" w:hAnsi="Verdana"/>
          <w:sz w:val="18"/>
        </w:rPr>
        <w:br/>
        <w:t>I</w:t>
      </w:r>
      <w:r w:rsidRPr="00F93D5A">
        <w:rPr>
          <w:rFonts w:ascii="Verdana" w:hAnsi="Verdana"/>
          <w:sz w:val="18"/>
        </w:rPr>
        <w:t>BAN: C</w:t>
      </w:r>
      <w:r w:rsidR="00AD2B83">
        <w:rPr>
          <w:rFonts w:ascii="Verdana" w:hAnsi="Verdana"/>
          <w:sz w:val="18"/>
        </w:rPr>
        <w:t>H</w:t>
      </w:r>
      <w:r w:rsidR="00FB0616">
        <w:rPr>
          <w:rFonts w:ascii="Verdana" w:hAnsi="Verdana"/>
          <w:sz w:val="18"/>
        </w:rPr>
        <w:t>38 8080 8006 1841 6584 1</w:t>
      </w:r>
      <w:r w:rsidR="00330B1A" w:rsidRPr="00F93D5A">
        <w:rPr>
          <w:rFonts w:ascii="Verdana" w:hAnsi="Verdana"/>
          <w:sz w:val="18"/>
        </w:rPr>
        <w:br/>
      </w:r>
      <w:r w:rsidRPr="00F93D5A">
        <w:rPr>
          <w:rFonts w:ascii="Verdana" w:hAnsi="Verdana"/>
          <w:sz w:val="18"/>
        </w:rPr>
        <w:t xml:space="preserve">Begünstigter: </w:t>
      </w:r>
      <w:r w:rsidR="00FB0616">
        <w:rPr>
          <w:rFonts w:ascii="Verdana" w:hAnsi="Verdana"/>
          <w:sz w:val="18"/>
        </w:rPr>
        <w:t>Vereinskonto Frohmatt 9400 Rorschach</w:t>
      </w:r>
    </w:p>
    <w:p w14:paraId="268CE06D" w14:textId="77777777" w:rsidR="001A541E" w:rsidRPr="00F93D5A" w:rsidRDefault="001A541E" w:rsidP="001A541E">
      <w:pPr>
        <w:tabs>
          <w:tab w:val="left" w:pos="3969"/>
        </w:tabs>
        <w:spacing w:before="60"/>
        <w:ind w:left="3969" w:hanging="3969"/>
        <w:rPr>
          <w:rFonts w:ascii="Verdana" w:hAnsi="Verdana"/>
          <w:sz w:val="18"/>
        </w:rPr>
      </w:pPr>
    </w:p>
    <w:p w14:paraId="4E6343DB" w14:textId="34F5045D" w:rsidR="00374B93" w:rsidRPr="00F93D5A" w:rsidRDefault="00374B93" w:rsidP="00374B93">
      <w:pPr>
        <w:tabs>
          <w:tab w:val="left" w:pos="3969"/>
        </w:tabs>
        <w:spacing w:before="60"/>
        <w:ind w:left="3969" w:hanging="3969"/>
        <w:rPr>
          <w:rFonts w:ascii="Verdana" w:hAnsi="Verdana"/>
          <w:sz w:val="18"/>
        </w:rPr>
      </w:pPr>
      <w:r w:rsidRPr="00F93D5A">
        <w:rPr>
          <w:rFonts w:ascii="Verdana" w:hAnsi="Verdana"/>
          <w:sz w:val="18"/>
        </w:rPr>
        <w:t>Rückmeldeformular</w:t>
      </w:r>
      <w:r w:rsidRPr="00F93D5A">
        <w:rPr>
          <w:rFonts w:ascii="Verdana" w:hAnsi="Verdana"/>
          <w:sz w:val="18"/>
        </w:rPr>
        <w:tab/>
        <w:t xml:space="preserve">Nach dem Aufenthalt ist das Rückmeldeformular durch den Mieter wahrheitsgetreu auszufüllen und innert Wochenfrist an den Vermieter </w:t>
      </w:r>
      <w:r w:rsidR="00F93D5A" w:rsidRPr="00F93D5A">
        <w:rPr>
          <w:rFonts w:ascii="Verdana" w:hAnsi="Verdana"/>
          <w:sz w:val="18"/>
        </w:rPr>
        <w:t>(</w:t>
      </w:r>
      <w:r w:rsidR="00F80BC0">
        <w:rPr>
          <w:rFonts w:ascii="Verdana" w:hAnsi="Verdana"/>
          <w:sz w:val="18"/>
        </w:rPr>
        <w:t>Michael Schläpfer</w:t>
      </w:r>
      <w:r w:rsidR="00F93D5A" w:rsidRPr="00F93D5A">
        <w:rPr>
          <w:rFonts w:ascii="Verdana" w:hAnsi="Verdana"/>
          <w:sz w:val="18"/>
        </w:rPr>
        <w:t xml:space="preserve">) zu senden. Das Rückmeldeformular dient als Grundlage für Errechnung des totalen Mietbetrags und ist </w:t>
      </w:r>
      <w:r w:rsidR="00F93D5A" w:rsidRPr="009A7460">
        <w:rPr>
          <w:rFonts w:ascii="Verdana" w:hAnsi="Verdana"/>
          <w:b/>
          <w:sz w:val="18"/>
        </w:rPr>
        <w:t>obligatorisch</w:t>
      </w:r>
      <w:r w:rsidR="00F93D5A" w:rsidRPr="00F93D5A">
        <w:rPr>
          <w:rFonts w:ascii="Verdana" w:hAnsi="Verdana"/>
          <w:sz w:val="18"/>
        </w:rPr>
        <w:t>. Es wird keine Rechnung ausgestellt. Es gibt kein Hüttenbuch.</w:t>
      </w:r>
    </w:p>
    <w:p w14:paraId="512EF5E2" w14:textId="77777777" w:rsidR="00374B93" w:rsidRPr="00F93D5A" w:rsidRDefault="00374B93" w:rsidP="00FF27A2">
      <w:pPr>
        <w:spacing w:before="60"/>
        <w:rPr>
          <w:rFonts w:ascii="Verdana" w:hAnsi="Verdana"/>
          <w:sz w:val="18"/>
        </w:rPr>
      </w:pPr>
    </w:p>
    <w:p w14:paraId="119BCA54" w14:textId="77777777" w:rsidR="00815ABE"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Fälligkeit</w:t>
      </w:r>
      <w:r w:rsidRPr="00F93D5A">
        <w:rPr>
          <w:rFonts w:ascii="Verdana" w:hAnsi="Verdana"/>
          <w:sz w:val="18"/>
        </w:rPr>
        <w:tab/>
        <w:t xml:space="preserve">Mietzins und Zusatzkosten sind innert 14 Tagen nach Aufenthalt gemäss </w:t>
      </w:r>
      <w:r w:rsidR="00A111B1" w:rsidRPr="00F93D5A">
        <w:rPr>
          <w:rFonts w:ascii="Verdana" w:hAnsi="Verdana"/>
          <w:sz w:val="18"/>
        </w:rPr>
        <w:t>Rückmeldeformular</w:t>
      </w:r>
      <w:r w:rsidRPr="00F93D5A">
        <w:rPr>
          <w:rFonts w:ascii="Verdana" w:hAnsi="Verdana"/>
          <w:sz w:val="18"/>
        </w:rPr>
        <w:t xml:space="preserve"> spesenfrei und ohne Skontoabzug per Banküberweisung oder Einzahlungsschein zu bezahlen.</w:t>
      </w:r>
    </w:p>
    <w:p w14:paraId="20ADA939" w14:textId="77777777" w:rsidR="00A54EF5"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ab/>
        <w:t>Mahnungen und zusätzliche Rechnungsstellungen werden mit CHF 40.- belastet.</w:t>
      </w:r>
    </w:p>
    <w:p w14:paraId="4141A5BB" w14:textId="77777777" w:rsidR="00A54EF5" w:rsidRPr="00F93D5A" w:rsidRDefault="00A54EF5" w:rsidP="00FF27A2">
      <w:pPr>
        <w:spacing w:before="60"/>
        <w:rPr>
          <w:rFonts w:ascii="Verdana" w:hAnsi="Verdana"/>
          <w:sz w:val="18"/>
        </w:rPr>
      </w:pPr>
    </w:p>
    <w:p w14:paraId="0E7FCF5A" w14:textId="77777777" w:rsidR="00815ABE"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Hausordnung</w:t>
      </w:r>
      <w:r w:rsidRPr="00F93D5A">
        <w:rPr>
          <w:rFonts w:ascii="Verdana" w:hAnsi="Verdana"/>
          <w:sz w:val="18"/>
        </w:rPr>
        <w:tab/>
        <w:t xml:space="preserve">Die Hausordnung bildet einen integrierenden Bestandteil des Mietvertrages. Von der </w:t>
      </w:r>
      <w:proofErr w:type="spellStart"/>
      <w:r w:rsidRPr="00F93D5A">
        <w:rPr>
          <w:rFonts w:ascii="Verdana" w:hAnsi="Verdana"/>
          <w:sz w:val="18"/>
        </w:rPr>
        <w:t>Inempfangnahme</w:t>
      </w:r>
      <w:proofErr w:type="spellEnd"/>
      <w:r w:rsidRPr="00F93D5A">
        <w:rPr>
          <w:rFonts w:ascii="Verdana" w:hAnsi="Verdana"/>
          <w:sz w:val="18"/>
        </w:rPr>
        <w:t xml:space="preserve"> der Schlüssel an haftet der Mieter für Beschädigungen am Mietobjekt oder für Mängel am Inventar.</w:t>
      </w:r>
    </w:p>
    <w:p w14:paraId="5842700F" w14:textId="77777777" w:rsidR="00815ABE" w:rsidRPr="00F93D5A" w:rsidRDefault="00815ABE" w:rsidP="00FF27A2">
      <w:pPr>
        <w:spacing w:before="60"/>
        <w:rPr>
          <w:rFonts w:ascii="Verdana" w:hAnsi="Verdana"/>
          <w:sz w:val="18"/>
        </w:rPr>
      </w:pPr>
    </w:p>
    <w:p w14:paraId="07D1CA6A" w14:textId="77777777" w:rsidR="00815ABE"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Haftung für Schäden</w:t>
      </w:r>
      <w:r w:rsidRPr="00F93D5A">
        <w:rPr>
          <w:rFonts w:ascii="Verdana" w:hAnsi="Verdana"/>
          <w:sz w:val="18"/>
        </w:rPr>
        <w:tab/>
        <w:t>Vom Gast verursachte Schäden werden zu Wieder-beschaffungskosten (Neupreis plus Beschaffungskosten) verrechnet. Entsprechende Forderungen sind innert 14 Tagen nach Rechnungstellung zu begleichen.</w:t>
      </w:r>
    </w:p>
    <w:p w14:paraId="164F0B9E" w14:textId="77777777" w:rsidR="00815ABE" w:rsidRPr="00F93D5A" w:rsidRDefault="00815ABE" w:rsidP="00FF27A2">
      <w:pPr>
        <w:spacing w:before="60"/>
        <w:rPr>
          <w:rFonts w:ascii="Verdana" w:hAnsi="Verdana"/>
          <w:sz w:val="18"/>
        </w:rPr>
      </w:pPr>
    </w:p>
    <w:p w14:paraId="717D6E55" w14:textId="77777777" w:rsidR="00330B1A" w:rsidRPr="00F93D5A" w:rsidRDefault="00330B1A" w:rsidP="00330B1A">
      <w:pPr>
        <w:tabs>
          <w:tab w:val="left" w:pos="3969"/>
        </w:tabs>
        <w:spacing w:before="60"/>
        <w:ind w:left="3969" w:hanging="3969"/>
        <w:rPr>
          <w:rFonts w:ascii="Verdana" w:hAnsi="Verdana"/>
          <w:sz w:val="18"/>
        </w:rPr>
      </w:pPr>
      <w:r w:rsidRPr="00F93D5A">
        <w:rPr>
          <w:rFonts w:ascii="Verdana" w:hAnsi="Verdana"/>
          <w:sz w:val="18"/>
        </w:rPr>
        <w:t>Schlussreinigung</w:t>
      </w:r>
      <w:r w:rsidRPr="00F93D5A">
        <w:rPr>
          <w:rFonts w:ascii="Verdana" w:hAnsi="Verdana"/>
          <w:sz w:val="18"/>
        </w:rPr>
        <w:tab/>
        <w:t>Sofern in diesem Vertrag nicht anders vereinbart, wird die Schlussreinigung vom Hauswart/Hauswartin besorgt. Die gesamte Unterkunft muss spätestens zur vereinbarten Zeit geräumt</w:t>
      </w:r>
      <w:r w:rsidR="00CD6877" w:rsidRPr="00F93D5A">
        <w:rPr>
          <w:rFonts w:ascii="Verdana" w:hAnsi="Verdana"/>
          <w:sz w:val="18"/>
        </w:rPr>
        <w:t xml:space="preserve"> und besenrein</w:t>
      </w:r>
      <w:r w:rsidRPr="00F93D5A">
        <w:rPr>
          <w:rFonts w:ascii="Verdana" w:hAnsi="Verdana"/>
          <w:sz w:val="18"/>
        </w:rPr>
        <w:t xml:space="preserve"> zur Abnahme bereit sein. Ist die Schlussreinigung mangelhaft, wird die Nachreinigung verrechnet.</w:t>
      </w:r>
    </w:p>
    <w:p w14:paraId="73FEAD16" w14:textId="77777777" w:rsidR="00CD6877" w:rsidRPr="00F93D5A" w:rsidRDefault="00CD6877" w:rsidP="00330B1A">
      <w:pPr>
        <w:tabs>
          <w:tab w:val="left" w:pos="3969"/>
        </w:tabs>
        <w:spacing w:before="60"/>
        <w:ind w:left="3969" w:hanging="3969"/>
        <w:rPr>
          <w:rFonts w:ascii="Verdana" w:hAnsi="Verdana"/>
          <w:sz w:val="18"/>
        </w:rPr>
      </w:pPr>
      <w:r w:rsidRPr="00F93D5A">
        <w:rPr>
          <w:rFonts w:ascii="Verdana" w:hAnsi="Verdana"/>
          <w:sz w:val="18"/>
        </w:rPr>
        <w:tab/>
        <w:t>Die Türe zum SAC-Clubheim und die Haustüre sind abzuschliessen.</w:t>
      </w:r>
    </w:p>
    <w:p w14:paraId="0C4308BA" w14:textId="77777777" w:rsidR="00815ABE" w:rsidRPr="00F93D5A" w:rsidRDefault="00815ABE" w:rsidP="00330B1A">
      <w:pPr>
        <w:tabs>
          <w:tab w:val="left" w:pos="3969"/>
        </w:tabs>
        <w:spacing w:before="60"/>
        <w:ind w:left="3969" w:hanging="3969"/>
        <w:rPr>
          <w:rFonts w:ascii="Verdana" w:hAnsi="Verdana"/>
          <w:sz w:val="18"/>
        </w:rPr>
      </w:pPr>
    </w:p>
    <w:p w14:paraId="02B2720F" w14:textId="77777777" w:rsidR="00330B1A" w:rsidRPr="00F93D5A" w:rsidRDefault="00330B1A" w:rsidP="00330B1A">
      <w:pPr>
        <w:tabs>
          <w:tab w:val="left" w:pos="3969"/>
        </w:tabs>
        <w:spacing w:before="60"/>
        <w:ind w:left="3969" w:hanging="3969"/>
        <w:rPr>
          <w:rFonts w:ascii="Verdana" w:hAnsi="Verdana"/>
          <w:sz w:val="18"/>
        </w:rPr>
      </w:pPr>
      <w:r w:rsidRPr="00F93D5A">
        <w:rPr>
          <w:rFonts w:ascii="Verdana" w:hAnsi="Verdana"/>
          <w:sz w:val="18"/>
        </w:rPr>
        <w:t>Haftung für Vertragserfüllung</w:t>
      </w:r>
      <w:r w:rsidRPr="00F93D5A">
        <w:rPr>
          <w:rFonts w:ascii="Verdana" w:hAnsi="Verdana"/>
          <w:sz w:val="18"/>
        </w:rPr>
        <w:tab/>
        <w:t>Der Mieter ist verpflichtet, den vollen Mietpreis samt Zusatzkosten auch dann zu bezahlen, wenn er das Mietobjekt nicht oder nur teilweise benützt. Indessen hat er die Möglichkeit, einen Ersatzmieter zu stellen, vorausgesetzt, dass dieser bereit ist, zu den gleichen Bedingungen in den Vertrag einzutreten. Er haftet jedoch gegenüber dem Vermieter solidarisch für die Erfüllung der Pflichten des Ersatzmieters.</w:t>
      </w:r>
    </w:p>
    <w:p w14:paraId="12CE5C8E" w14:textId="77777777" w:rsidR="00815ABE" w:rsidRPr="00F93D5A" w:rsidRDefault="00815ABE" w:rsidP="00FF27A2">
      <w:pPr>
        <w:spacing w:before="60"/>
        <w:rPr>
          <w:rFonts w:ascii="Verdana" w:hAnsi="Verdana"/>
          <w:sz w:val="18"/>
        </w:rPr>
      </w:pPr>
    </w:p>
    <w:p w14:paraId="11C1626C" w14:textId="7E330F1F" w:rsidR="008B770F" w:rsidRDefault="003F1346" w:rsidP="003F1346">
      <w:pPr>
        <w:tabs>
          <w:tab w:val="left" w:pos="3969"/>
          <w:tab w:val="left" w:pos="8647"/>
        </w:tabs>
        <w:spacing w:before="60"/>
        <w:ind w:left="3969" w:hanging="3969"/>
        <w:rPr>
          <w:rFonts w:ascii="Verdana" w:hAnsi="Verdana"/>
          <w:sz w:val="18"/>
        </w:rPr>
      </w:pPr>
      <w:r w:rsidRPr="00F93D5A">
        <w:rPr>
          <w:rFonts w:ascii="Verdana" w:hAnsi="Verdana"/>
          <w:sz w:val="18"/>
        </w:rPr>
        <w:t xml:space="preserve">Rücktritt vom Vertrag </w:t>
      </w:r>
      <w:r w:rsidR="00C6399B" w:rsidRPr="00F93D5A">
        <w:rPr>
          <w:rFonts w:ascii="Verdana" w:hAnsi="Verdana"/>
          <w:sz w:val="18"/>
        </w:rPr>
        <w:t>(</w:t>
      </w:r>
      <w:r w:rsidRPr="00F93D5A">
        <w:rPr>
          <w:rFonts w:ascii="Verdana" w:hAnsi="Verdana"/>
          <w:sz w:val="18"/>
        </w:rPr>
        <w:t>Gast</w:t>
      </w:r>
      <w:r w:rsidR="00C6399B" w:rsidRPr="00F93D5A">
        <w:rPr>
          <w:rFonts w:ascii="Verdana" w:hAnsi="Verdana"/>
          <w:sz w:val="18"/>
        </w:rPr>
        <w:t>)</w:t>
      </w:r>
      <w:r w:rsidRPr="00F93D5A">
        <w:rPr>
          <w:rFonts w:ascii="Verdana" w:hAnsi="Verdana"/>
          <w:sz w:val="18"/>
        </w:rPr>
        <w:tab/>
      </w:r>
      <w:r w:rsidR="008B770F" w:rsidRPr="00F93D5A">
        <w:rPr>
          <w:rFonts w:ascii="Verdana" w:hAnsi="Verdana"/>
          <w:sz w:val="18"/>
        </w:rPr>
        <w:t>Stellt der Mieter keinen Ersatzmieter, so hat er dem Vermieter für den</w:t>
      </w:r>
      <w:r w:rsidRPr="00F93D5A">
        <w:rPr>
          <w:rFonts w:ascii="Verdana" w:hAnsi="Verdana"/>
          <w:sz w:val="18"/>
        </w:rPr>
        <w:t xml:space="preserve"> </w:t>
      </w:r>
      <w:r w:rsidR="008B770F" w:rsidRPr="00F93D5A">
        <w:rPr>
          <w:rFonts w:ascii="Verdana" w:hAnsi="Verdana"/>
          <w:sz w:val="18"/>
        </w:rPr>
        <w:t>Vertragsrücktritt folgende Entschädigung zu zahlen</w:t>
      </w:r>
      <w:r w:rsidRPr="00F93D5A">
        <w:rPr>
          <w:rFonts w:ascii="Verdana" w:hAnsi="Verdana"/>
          <w:sz w:val="18"/>
        </w:rPr>
        <w:t>, abzüglich der Kurtaxen</w:t>
      </w:r>
      <w:r w:rsidR="008B770F" w:rsidRPr="00F93D5A">
        <w:rPr>
          <w:rFonts w:ascii="Verdana" w:hAnsi="Verdana"/>
          <w:sz w:val="18"/>
        </w:rPr>
        <w:t>:</w:t>
      </w:r>
      <w:r w:rsidRPr="00F93D5A">
        <w:rPr>
          <w:rFonts w:ascii="Verdana" w:hAnsi="Verdana"/>
          <w:sz w:val="18"/>
        </w:rPr>
        <w:br/>
        <w:t>- bei Rücktritt bis 3 Monate vor Mietbeginn</w:t>
      </w:r>
      <w:r w:rsidRPr="00F93D5A">
        <w:rPr>
          <w:rFonts w:ascii="Verdana" w:hAnsi="Verdana"/>
          <w:sz w:val="18"/>
        </w:rPr>
        <w:tab/>
      </w:r>
      <w:r w:rsidR="008B770F" w:rsidRPr="00F93D5A">
        <w:rPr>
          <w:rFonts w:ascii="Verdana" w:hAnsi="Verdana"/>
          <w:sz w:val="18"/>
        </w:rPr>
        <w:t>20 %</w:t>
      </w:r>
      <w:r w:rsidRPr="00F93D5A">
        <w:rPr>
          <w:rFonts w:ascii="Verdana" w:hAnsi="Verdana"/>
          <w:sz w:val="18"/>
        </w:rPr>
        <w:br/>
        <w:t xml:space="preserve">- </w:t>
      </w:r>
      <w:r w:rsidR="008B770F" w:rsidRPr="00F93D5A">
        <w:rPr>
          <w:rFonts w:ascii="Verdana" w:hAnsi="Verdana"/>
          <w:sz w:val="18"/>
        </w:rPr>
        <w:t xml:space="preserve">bei Rücktritt </w:t>
      </w:r>
      <w:r w:rsidRPr="00F93D5A">
        <w:rPr>
          <w:rFonts w:ascii="Verdana" w:hAnsi="Verdana"/>
          <w:sz w:val="18"/>
        </w:rPr>
        <w:t>bis 2 Monate vor Mietbeginn</w:t>
      </w:r>
      <w:r w:rsidRPr="00F93D5A">
        <w:rPr>
          <w:rFonts w:ascii="Verdana" w:hAnsi="Verdana"/>
          <w:sz w:val="18"/>
        </w:rPr>
        <w:tab/>
        <w:t>5</w:t>
      </w:r>
      <w:r w:rsidR="008B770F" w:rsidRPr="00F93D5A">
        <w:rPr>
          <w:rFonts w:ascii="Verdana" w:hAnsi="Verdana"/>
          <w:sz w:val="18"/>
        </w:rPr>
        <w:t>0 %</w:t>
      </w:r>
      <w:r w:rsidRPr="00F93D5A">
        <w:rPr>
          <w:rFonts w:ascii="Verdana" w:hAnsi="Verdana"/>
          <w:sz w:val="18"/>
        </w:rPr>
        <w:br/>
        <w:t xml:space="preserve">- bei </w:t>
      </w:r>
      <w:r w:rsidR="008B770F" w:rsidRPr="00F93D5A">
        <w:rPr>
          <w:rFonts w:ascii="Verdana" w:hAnsi="Verdana"/>
          <w:sz w:val="18"/>
        </w:rPr>
        <w:t xml:space="preserve">Rücktritt </w:t>
      </w:r>
      <w:r w:rsidRPr="00F93D5A">
        <w:rPr>
          <w:rFonts w:ascii="Verdana" w:hAnsi="Verdana"/>
          <w:sz w:val="18"/>
        </w:rPr>
        <w:t>bis 1 Monat vor Mietbeginn</w:t>
      </w:r>
      <w:r w:rsidRPr="00F93D5A">
        <w:rPr>
          <w:rFonts w:ascii="Verdana" w:hAnsi="Verdana"/>
          <w:sz w:val="18"/>
        </w:rPr>
        <w:tab/>
        <w:t>75 %</w:t>
      </w:r>
    </w:p>
    <w:p w14:paraId="07D826DB" w14:textId="0A574626" w:rsidR="001A541E" w:rsidRDefault="001A541E">
      <w:pPr>
        <w:rPr>
          <w:rFonts w:ascii="Verdana" w:hAnsi="Verdana"/>
          <w:sz w:val="18"/>
        </w:rPr>
      </w:pPr>
      <w:r>
        <w:rPr>
          <w:rFonts w:ascii="Verdana" w:hAnsi="Verdana"/>
          <w:sz w:val="18"/>
        </w:rPr>
        <w:br w:type="page"/>
      </w:r>
    </w:p>
    <w:p w14:paraId="71B66AFB" w14:textId="77777777" w:rsidR="001A541E" w:rsidRPr="00F93D5A" w:rsidRDefault="001A541E" w:rsidP="001A541E">
      <w:pPr>
        <w:tabs>
          <w:tab w:val="left" w:pos="3969"/>
          <w:tab w:val="left" w:pos="8647"/>
        </w:tabs>
        <w:spacing w:before="60"/>
        <w:rPr>
          <w:rFonts w:ascii="Verdana" w:hAnsi="Verdana"/>
          <w:sz w:val="18"/>
        </w:rPr>
      </w:pPr>
    </w:p>
    <w:p w14:paraId="131A1B84" w14:textId="77777777" w:rsidR="00A54EF5" w:rsidRPr="009A7460" w:rsidRDefault="0076661C" w:rsidP="0076661C">
      <w:pPr>
        <w:tabs>
          <w:tab w:val="left" w:pos="3969"/>
        </w:tabs>
        <w:spacing w:before="60"/>
        <w:ind w:left="3969" w:hanging="3969"/>
        <w:rPr>
          <w:rFonts w:ascii="Verdana" w:hAnsi="Verdana"/>
          <w:sz w:val="18"/>
        </w:rPr>
      </w:pPr>
      <w:r w:rsidRPr="009A7460">
        <w:rPr>
          <w:rFonts w:ascii="Verdana" w:hAnsi="Verdana"/>
          <w:sz w:val="18"/>
        </w:rPr>
        <w:t>Rücktritt vom Vertrag</w:t>
      </w:r>
      <w:r w:rsidR="00C6399B" w:rsidRPr="009A7460">
        <w:rPr>
          <w:rFonts w:ascii="Verdana" w:hAnsi="Verdana"/>
          <w:sz w:val="18"/>
        </w:rPr>
        <w:t xml:space="preserve"> (Vermieter)</w:t>
      </w:r>
      <w:r w:rsidRPr="009A7460">
        <w:rPr>
          <w:rFonts w:ascii="Verdana" w:hAnsi="Verdana"/>
          <w:sz w:val="18"/>
        </w:rPr>
        <w:tab/>
        <w:t>Sollte das Mietobjekt zum gebuchten Zeitpunkt nicht zur Verfügung stehen, haftet der Vermieter für den Ausfall der vereinbarten Leistung, soweit kein Verschulden des Mieters vorliegt und es dem Vermieter nicht möglich ist, eine gleichwertige Ersatzleistung anzubieten. Die Haftung ist jedoch beschränkt auf höchstens die Prozentsätze gemäss „Rücktritt vom Vertrag durch den Gast“ (s. oben) und erfasst nur den unmittelbaren Schaden. Der Vermieter kann keine Haftung übernehmen bei behördlichen Massnahmen oder wenn das Mietobjekt wegen höherer Gewalt, z.B. Überschwemmungen, Bränden, Erdrutschen, etc. nicht zur Verfügung steht.</w:t>
      </w:r>
    </w:p>
    <w:p w14:paraId="6B9E4EC6" w14:textId="77777777" w:rsidR="003F1346" w:rsidRPr="009A7460" w:rsidRDefault="003F1346" w:rsidP="00FF27A2">
      <w:pPr>
        <w:spacing w:before="60"/>
        <w:rPr>
          <w:rFonts w:ascii="Verdana" w:hAnsi="Verdana"/>
          <w:sz w:val="18"/>
        </w:rPr>
      </w:pPr>
    </w:p>
    <w:p w14:paraId="3340E822" w14:textId="77777777" w:rsidR="003F1346" w:rsidRPr="009A7460" w:rsidRDefault="008B027A" w:rsidP="00C6399B">
      <w:pPr>
        <w:tabs>
          <w:tab w:val="left" w:pos="3969"/>
        </w:tabs>
        <w:spacing w:before="60"/>
        <w:ind w:left="3969" w:hanging="3969"/>
        <w:rPr>
          <w:rFonts w:ascii="Verdana" w:hAnsi="Verdana"/>
          <w:sz w:val="18"/>
        </w:rPr>
      </w:pPr>
      <w:r w:rsidRPr="009A7460">
        <w:rPr>
          <w:rFonts w:ascii="Verdana" w:hAnsi="Verdana"/>
          <w:sz w:val="18"/>
        </w:rPr>
        <w:t>Art der Mitteilung</w:t>
      </w:r>
      <w:r w:rsidRPr="009A7460">
        <w:rPr>
          <w:rFonts w:ascii="Verdana" w:hAnsi="Verdana"/>
          <w:sz w:val="18"/>
        </w:rPr>
        <w:tab/>
        <w:t>Sämtliche Erklärungen bezüglich Vertragsrücktritt oder Vertragsänderungen sind schriftlich mitzuteilen.</w:t>
      </w:r>
    </w:p>
    <w:p w14:paraId="5C1630E6" w14:textId="77777777" w:rsidR="009151DA" w:rsidRPr="009A7460" w:rsidRDefault="009151DA" w:rsidP="00FF27A2">
      <w:pPr>
        <w:spacing w:before="60"/>
        <w:rPr>
          <w:rFonts w:ascii="Verdana" w:hAnsi="Verdana"/>
          <w:sz w:val="18"/>
        </w:rPr>
      </w:pPr>
    </w:p>
    <w:p w14:paraId="5A5ECB82" w14:textId="77777777" w:rsidR="00172FB9" w:rsidRPr="009A7460" w:rsidRDefault="00172FB9" w:rsidP="00172FB9">
      <w:pPr>
        <w:tabs>
          <w:tab w:val="left" w:pos="3969"/>
        </w:tabs>
        <w:spacing w:before="60"/>
        <w:rPr>
          <w:rFonts w:ascii="Verdana" w:hAnsi="Verdana"/>
          <w:sz w:val="18"/>
        </w:rPr>
      </w:pPr>
      <w:r w:rsidRPr="009A7460">
        <w:rPr>
          <w:rFonts w:ascii="Verdana" w:hAnsi="Verdana"/>
          <w:sz w:val="18"/>
        </w:rPr>
        <w:t>Bemerkungen, Spezielles</w:t>
      </w:r>
      <w:r w:rsidRPr="009A7460">
        <w:rPr>
          <w:rFonts w:ascii="Verdana" w:hAnsi="Verdana"/>
          <w:sz w:val="18"/>
        </w:rPr>
        <w:tab/>
      </w:r>
      <w:sdt>
        <w:sdtPr>
          <w:rPr>
            <w:rFonts w:ascii="Verdana" w:hAnsi="Verdana"/>
            <w:sz w:val="18"/>
          </w:rPr>
          <w:id w:val="1874731088"/>
          <w:placeholder>
            <w:docPart w:val="59D8E28CDA5E4961AD4E311DE2C0907A"/>
          </w:placeholder>
          <w:showingPlcHdr/>
        </w:sdtPr>
        <w:sdtContent>
          <w:r w:rsidRPr="009A7460">
            <w:rPr>
              <w:rStyle w:val="Platzhaltertext"/>
              <w:sz w:val="22"/>
              <w:highlight w:val="lightGray"/>
            </w:rPr>
            <w:t>Klicken Sie hier, um Text einzugeben.</w:t>
          </w:r>
        </w:sdtContent>
      </w:sdt>
    </w:p>
    <w:p w14:paraId="01B21FE9" w14:textId="77777777" w:rsidR="00172FB9" w:rsidRPr="009A7460" w:rsidRDefault="00172FB9" w:rsidP="00172FB9">
      <w:pPr>
        <w:tabs>
          <w:tab w:val="left" w:pos="3969"/>
        </w:tabs>
        <w:spacing w:before="60"/>
        <w:rPr>
          <w:rFonts w:ascii="Verdana" w:hAnsi="Verdana"/>
          <w:sz w:val="18"/>
        </w:rPr>
      </w:pPr>
      <w:r w:rsidRPr="009A7460">
        <w:rPr>
          <w:rFonts w:ascii="Verdana" w:hAnsi="Verdana"/>
          <w:sz w:val="18"/>
        </w:rPr>
        <w:tab/>
      </w:r>
      <w:sdt>
        <w:sdtPr>
          <w:rPr>
            <w:rFonts w:ascii="Verdana" w:hAnsi="Verdana"/>
            <w:sz w:val="18"/>
          </w:rPr>
          <w:id w:val="-546988961"/>
          <w:placeholder>
            <w:docPart w:val="59D8E28CDA5E4961AD4E311DE2C0907A"/>
          </w:placeholder>
          <w:showingPlcHdr/>
        </w:sdtPr>
        <w:sdtContent>
          <w:r w:rsidRPr="009A7460">
            <w:rPr>
              <w:rStyle w:val="Platzhaltertext"/>
              <w:sz w:val="22"/>
              <w:highlight w:val="lightGray"/>
            </w:rPr>
            <w:t>Klicken Sie hier, um Text einzugeben.</w:t>
          </w:r>
        </w:sdtContent>
      </w:sdt>
    </w:p>
    <w:p w14:paraId="297ECD6A" w14:textId="77777777" w:rsidR="00172FB9" w:rsidRPr="009A7460" w:rsidRDefault="00172FB9" w:rsidP="00172FB9">
      <w:pPr>
        <w:tabs>
          <w:tab w:val="left" w:pos="3969"/>
        </w:tabs>
        <w:spacing w:before="60"/>
        <w:rPr>
          <w:rFonts w:ascii="Verdana" w:hAnsi="Verdana"/>
          <w:sz w:val="18"/>
        </w:rPr>
      </w:pPr>
      <w:r w:rsidRPr="009A7460">
        <w:rPr>
          <w:rFonts w:ascii="Verdana" w:hAnsi="Verdana"/>
          <w:sz w:val="18"/>
        </w:rPr>
        <w:tab/>
      </w:r>
      <w:sdt>
        <w:sdtPr>
          <w:rPr>
            <w:rFonts w:ascii="Verdana" w:hAnsi="Verdana"/>
            <w:sz w:val="18"/>
          </w:rPr>
          <w:id w:val="1143620614"/>
          <w:placeholder>
            <w:docPart w:val="59D8E28CDA5E4961AD4E311DE2C0907A"/>
          </w:placeholder>
          <w:showingPlcHdr/>
        </w:sdtPr>
        <w:sdtContent>
          <w:r w:rsidRPr="009A7460">
            <w:rPr>
              <w:rStyle w:val="Platzhaltertext"/>
              <w:sz w:val="22"/>
              <w:highlight w:val="lightGray"/>
            </w:rPr>
            <w:t>Klicken Sie hier, um Text einzugeben.</w:t>
          </w:r>
        </w:sdtContent>
      </w:sdt>
    </w:p>
    <w:p w14:paraId="009B35F4" w14:textId="77777777" w:rsidR="00172FB9" w:rsidRDefault="00172FB9" w:rsidP="00172FB9">
      <w:pPr>
        <w:tabs>
          <w:tab w:val="left" w:pos="3969"/>
        </w:tabs>
        <w:spacing w:before="60"/>
        <w:rPr>
          <w:rFonts w:ascii="Verdana" w:hAnsi="Verdana"/>
          <w:sz w:val="18"/>
        </w:rPr>
      </w:pPr>
      <w:r w:rsidRPr="009A7460">
        <w:rPr>
          <w:rFonts w:ascii="Verdana" w:hAnsi="Verdana"/>
          <w:sz w:val="18"/>
        </w:rPr>
        <w:tab/>
      </w:r>
      <w:sdt>
        <w:sdtPr>
          <w:rPr>
            <w:rFonts w:ascii="Verdana" w:hAnsi="Verdana"/>
            <w:sz w:val="18"/>
          </w:rPr>
          <w:id w:val="-431828406"/>
          <w:placeholder>
            <w:docPart w:val="59D8E28CDA5E4961AD4E311DE2C0907A"/>
          </w:placeholder>
          <w:showingPlcHdr/>
        </w:sdtPr>
        <w:sdtContent>
          <w:r w:rsidRPr="009A7460">
            <w:rPr>
              <w:rStyle w:val="Platzhaltertext"/>
              <w:sz w:val="22"/>
              <w:highlight w:val="lightGray"/>
            </w:rPr>
            <w:t>Klicken Sie hier, um Text einzugeben.</w:t>
          </w:r>
        </w:sdtContent>
      </w:sdt>
    </w:p>
    <w:p w14:paraId="5D717EF9" w14:textId="77777777" w:rsidR="009A7460" w:rsidRPr="009A7460" w:rsidRDefault="009A7460" w:rsidP="00172FB9">
      <w:pPr>
        <w:tabs>
          <w:tab w:val="left" w:pos="3969"/>
        </w:tabs>
        <w:spacing w:before="60"/>
        <w:rPr>
          <w:rFonts w:ascii="Verdana" w:hAnsi="Verdana"/>
          <w:sz w:val="18"/>
          <w:szCs w:val="18"/>
        </w:rPr>
      </w:pPr>
      <w:r w:rsidRPr="009A7460">
        <w:rPr>
          <w:rFonts w:ascii="Verdana" w:hAnsi="Verdana"/>
          <w:sz w:val="18"/>
          <w:szCs w:val="18"/>
        </w:rPr>
        <w:tab/>
      </w:r>
      <w:sdt>
        <w:sdtPr>
          <w:rPr>
            <w:rFonts w:ascii="Verdana" w:hAnsi="Verdana"/>
            <w:sz w:val="18"/>
            <w:szCs w:val="18"/>
          </w:rPr>
          <w:id w:val="-1094013456"/>
          <w:showingPlcHdr/>
        </w:sdtPr>
        <w:sdtContent>
          <w:r w:rsidRPr="009A7460">
            <w:rPr>
              <w:rStyle w:val="Platzhaltertext"/>
              <w:sz w:val="22"/>
              <w:highlight w:val="lightGray"/>
            </w:rPr>
            <w:t>Klicken Sie hier, um Text einzugeben.</w:t>
          </w:r>
        </w:sdtContent>
      </w:sdt>
    </w:p>
    <w:p w14:paraId="6620EC2D" w14:textId="77777777" w:rsidR="009A7460" w:rsidRPr="009A7460" w:rsidRDefault="009A7460" w:rsidP="00172FB9">
      <w:pPr>
        <w:tabs>
          <w:tab w:val="left" w:pos="3969"/>
        </w:tabs>
        <w:spacing w:before="60"/>
        <w:rPr>
          <w:rFonts w:ascii="Verdana" w:hAnsi="Verdana"/>
          <w:sz w:val="18"/>
          <w:szCs w:val="18"/>
        </w:rPr>
      </w:pPr>
      <w:r w:rsidRPr="009A7460">
        <w:rPr>
          <w:rFonts w:ascii="Verdana" w:hAnsi="Verdana"/>
          <w:sz w:val="18"/>
          <w:szCs w:val="18"/>
        </w:rPr>
        <w:tab/>
      </w:r>
      <w:sdt>
        <w:sdtPr>
          <w:rPr>
            <w:rFonts w:ascii="Verdana" w:hAnsi="Verdana"/>
            <w:sz w:val="18"/>
            <w:szCs w:val="18"/>
          </w:rPr>
          <w:id w:val="849598984"/>
          <w:showingPlcHdr/>
        </w:sdtPr>
        <w:sdtContent>
          <w:r w:rsidRPr="009A7460">
            <w:rPr>
              <w:rStyle w:val="Platzhaltertext"/>
              <w:sz w:val="22"/>
              <w:highlight w:val="lightGray"/>
            </w:rPr>
            <w:t>Klicken Sie hier, um Text einzugeben.</w:t>
          </w:r>
        </w:sdtContent>
      </w:sdt>
    </w:p>
    <w:p w14:paraId="181157DC" w14:textId="77777777" w:rsidR="00172FB9" w:rsidRPr="009A7460" w:rsidRDefault="00172FB9" w:rsidP="00FF27A2">
      <w:pPr>
        <w:spacing w:before="60"/>
        <w:rPr>
          <w:rFonts w:ascii="Verdana" w:hAnsi="Verdana"/>
          <w:sz w:val="18"/>
        </w:rPr>
      </w:pPr>
    </w:p>
    <w:p w14:paraId="6C6460C5" w14:textId="77777777" w:rsidR="003F1346" w:rsidRPr="009A7460" w:rsidRDefault="00213FD2" w:rsidP="00213FD2">
      <w:pPr>
        <w:tabs>
          <w:tab w:val="left" w:pos="3969"/>
        </w:tabs>
        <w:spacing w:before="60"/>
        <w:ind w:left="3969" w:hanging="3969"/>
        <w:rPr>
          <w:rFonts w:ascii="Verdana" w:hAnsi="Verdana"/>
          <w:sz w:val="18"/>
        </w:rPr>
      </w:pPr>
      <w:r w:rsidRPr="009A7460">
        <w:rPr>
          <w:rFonts w:ascii="Verdana" w:hAnsi="Verdana"/>
          <w:sz w:val="18"/>
        </w:rPr>
        <w:t>Vorbehalt des Gesetzes</w:t>
      </w:r>
      <w:r w:rsidRPr="009A7460">
        <w:rPr>
          <w:rFonts w:ascii="Verdana" w:hAnsi="Verdana"/>
          <w:sz w:val="18"/>
        </w:rPr>
        <w:tab/>
        <w:t>Soweit nichts anderes vereinbart ist, gelten die gesetzlichen Bestimmungen des Schweizerischen Obligationenrechts.</w:t>
      </w:r>
    </w:p>
    <w:p w14:paraId="61E15B34" w14:textId="77777777" w:rsidR="00AB2B8D" w:rsidRPr="009A7460" w:rsidRDefault="00AB2B8D" w:rsidP="00FF27A2">
      <w:pPr>
        <w:spacing w:before="60"/>
        <w:rPr>
          <w:rFonts w:ascii="Verdana" w:hAnsi="Verdana"/>
          <w:sz w:val="18"/>
        </w:rPr>
      </w:pPr>
    </w:p>
    <w:p w14:paraId="7FF9C7A3" w14:textId="0D1F6A4A" w:rsidR="009A7460" w:rsidRDefault="00213FD2" w:rsidP="00F80BC0">
      <w:pPr>
        <w:tabs>
          <w:tab w:val="left" w:pos="3969"/>
        </w:tabs>
        <w:spacing w:before="60"/>
        <w:ind w:left="3969" w:hanging="3969"/>
        <w:rPr>
          <w:rFonts w:ascii="Verdana" w:hAnsi="Verdana"/>
          <w:sz w:val="18"/>
        </w:rPr>
      </w:pPr>
      <w:r w:rsidRPr="009A7460">
        <w:rPr>
          <w:rFonts w:ascii="Verdana" w:hAnsi="Verdana"/>
          <w:sz w:val="18"/>
        </w:rPr>
        <w:t>Gerichtsstand</w:t>
      </w:r>
      <w:r w:rsidRPr="009A7460">
        <w:rPr>
          <w:rFonts w:ascii="Verdana" w:hAnsi="Verdana"/>
          <w:sz w:val="18"/>
        </w:rPr>
        <w:tab/>
        <w:t>Für alle Streitigkeiten aus diesem Vertrag gilt der für das Domizil des Vermieters zuständige Gerichtsstand.</w:t>
      </w:r>
    </w:p>
    <w:p w14:paraId="2C6CA8E9" w14:textId="77777777" w:rsidR="009A7460" w:rsidRPr="009A7460" w:rsidRDefault="009A7460" w:rsidP="00B72DA9">
      <w:pPr>
        <w:spacing w:before="60"/>
        <w:rPr>
          <w:rFonts w:ascii="Verdana" w:hAnsi="Verdana"/>
          <w:sz w:val="18"/>
        </w:rPr>
      </w:pPr>
    </w:p>
    <w:tbl>
      <w:tblPr>
        <w:tblStyle w:val="Tabellenraster"/>
        <w:tblW w:w="0" w:type="auto"/>
        <w:tblInd w:w="534" w:type="dxa"/>
        <w:tblLook w:val="04A0" w:firstRow="1" w:lastRow="0" w:firstColumn="1" w:lastColumn="0" w:noHBand="0" w:noVBand="1"/>
      </w:tblPr>
      <w:tblGrid>
        <w:gridCol w:w="2693"/>
        <w:gridCol w:w="3614"/>
        <w:gridCol w:w="3615"/>
      </w:tblGrid>
      <w:tr w:rsidR="00213FD2" w14:paraId="121BC5C0" w14:textId="77777777" w:rsidTr="00C6399B">
        <w:trPr>
          <w:trHeight w:val="427"/>
        </w:trPr>
        <w:tc>
          <w:tcPr>
            <w:tcW w:w="2693" w:type="dxa"/>
            <w:tcBorders>
              <w:top w:val="nil"/>
              <w:left w:val="nil"/>
            </w:tcBorders>
          </w:tcPr>
          <w:p w14:paraId="5F98AD50" w14:textId="77777777" w:rsidR="00213FD2" w:rsidRDefault="00213FD2" w:rsidP="00213FD2">
            <w:pPr>
              <w:tabs>
                <w:tab w:val="left" w:pos="3969"/>
              </w:tabs>
              <w:spacing w:before="60"/>
              <w:rPr>
                <w:rFonts w:ascii="Verdana" w:hAnsi="Verdana"/>
                <w:sz w:val="20"/>
              </w:rPr>
            </w:pPr>
          </w:p>
        </w:tc>
        <w:tc>
          <w:tcPr>
            <w:tcW w:w="3614" w:type="dxa"/>
          </w:tcPr>
          <w:p w14:paraId="7F3DB884" w14:textId="77777777" w:rsidR="00213FD2" w:rsidRPr="00B72DA9" w:rsidRDefault="00213FD2" w:rsidP="00213FD2">
            <w:pPr>
              <w:tabs>
                <w:tab w:val="left" w:pos="3969"/>
              </w:tabs>
              <w:spacing w:before="60"/>
              <w:rPr>
                <w:rFonts w:ascii="Verdana" w:hAnsi="Verdana"/>
                <w:b/>
                <w:sz w:val="20"/>
              </w:rPr>
            </w:pPr>
            <w:r w:rsidRPr="00B72DA9">
              <w:rPr>
                <w:rFonts w:ascii="Verdana" w:hAnsi="Verdana"/>
                <w:b/>
                <w:sz w:val="20"/>
              </w:rPr>
              <w:t>Vermieter</w:t>
            </w:r>
          </w:p>
        </w:tc>
        <w:tc>
          <w:tcPr>
            <w:tcW w:w="3615" w:type="dxa"/>
          </w:tcPr>
          <w:p w14:paraId="7DDC93B7" w14:textId="77777777" w:rsidR="00213FD2" w:rsidRPr="00B72DA9" w:rsidRDefault="00213FD2" w:rsidP="00213FD2">
            <w:pPr>
              <w:tabs>
                <w:tab w:val="left" w:pos="3969"/>
              </w:tabs>
              <w:spacing w:before="60"/>
              <w:rPr>
                <w:rFonts w:ascii="Verdana" w:hAnsi="Verdana"/>
                <w:b/>
                <w:sz w:val="20"/>
              </w:rPr>
            </w:pPr>
            <w:r w:rsidRPr="00B72DA9">
              <w:rPr>
                <w:rFonts w:ascii="Verdana" w:hAnsi="Verdana"/>
                <w:b/>
                <w:sz w:val="20"/>
              </w:rPr>
              <w:t>Mieter</w:t>
            </w:r>
          </w:p>
        </w:tc>
      </w:tr>
      <w:tr w:rsidR="00213FD2" w14:paraId="55C68A84" w14:textId="77777777" w:rsidTr="00C6399B">
        <w:trPr>
          <w:trHeight w:val="1113"/>
        </w:trPr>
        <w:tc>
          <w:tcPr>
            <w:tcW w:w="2693" w:type="dxa"/>
          </w:tcPr>
          <w:p w14:paraId="4E7E0A60" w14:textId="77777777" w:rsidR="00213FD2" w:rsidRDefault="00213FD2" w:rsidP="00213FD2">
            <w:pPr>
              <w:tabs>
                <w:tab w:val="left" w:pos="3969"/>
              </w:tabs>
              <w:spacing w:before="60"/>
              <w:rPr>
                <w:rFonts w:ascii="Verdana" w:hAnsi="Verdana"/>
                <w:sz w:val="20"/>
              </w:rPr>
            </w:pPr>
            <w:r>
              <w:rPr>
                <w:rFonts w:ascii="Verdana" w:hAnsi="Verdana"/>
                <w:sz w:val="20"/>
              </w:rPr>
              <w:t>Name und Vorname</w:t>
            </w:r>
          </w:p>
          <w:p w14:paraId="5460E47C" w14:textId="77777777" w:rsidR="00213FD2" w:rsidRDefault="00213FD2" w:rsidP="00213FD2">
            <w:pPr>
              <w:tabs>
                <w:tab w:val="left" w:pos="3969"/>
              </w:tabs>
              <w:spacing w:before="60"/>
              <w:rPr>
                <w:rFonts w:ascii="Verdana" w:hAnsi="Verdana"/>
                <w:sz w:val="20"/>
              </w:rPr>
            </w:pPr>
            <w:r>
              <w:rPr>
                <w:rFonts w:ascii="Verdana" w:hAnsi="Verdana"/>
                <w:sz w:val="20"/>
              </w:rPr>
              <w:t>(Blockschrift)</w:t>
            </w:r>
          </w:p>
        </w:tc>
        <w:tc>
          <w:tcPr>
            <w:tcW w:w="3614" w:type="dxa"/>
          </w:tcPr>
          <w:p w14:paraId="242A3A32" w14:textId="77777777" w:rsidR="00213FD2" w:rsidRDefault="00213FD2" w:rsidP="00213FD2">
            <w:pPr>
              <w:tabs>
                <w:tab w:val="left" w:pos="3969"/>
              </w:tabs>
              <w:spacing w:before="60"/>
              <w:rPr>
                <w:rFonts w:ascii="Verdana" w:hAnsi="Verdana"/>
                <w:sz w:val="20"/>
              </w:rPr>
            </w:pPr>
            <w:r>
              <w:rPr>
                <w:rFonts w:ascii="Verdana" w:hAnsi="Verdana"/>
                <w:sz w:val="20"/>
              </w:rPr>
              <w:t>SAC Rorschach</w:t>
            </w:r>
          </w:p>
          <w:p w14:paraId="03075F24" w14:textId="5D076405" w:rsidR="00213FD2" w:rsidRDefault="00213FD2" w:rsidP="00F83058">
            <w:pPr>
              <w:tabs>
                <w:tab w:val="left" w:pos="3969"/>
              </w:tabs>
              <w:spacing w:before="60"/>
              <w:rPr>
                <w:rFonts w:ascii="Verdana" w:hAnsi="Verdana"/>
                <w:sz w:val="20"/>
              </w:rPr>
            </w:pPr>
            <w:r>
              <w:rPr>
                <w:rFonts w:ascii="Verdana" w:hAnsi="Verdana"/>
                <w:sz w:val="20"/>
              </w:rPr>
              <w:t xml:space="preserve">i.V. </w:t>
            </w:r>
            <w:r w:rsidR="00A73833">
              <w:rPr>
                <w:rFonts w:ascii="Verdana" w:hAnsi="Verdana"/>
                <w:sz w:val="20"/>
              </w:rPr>
              <w:t>Michael Schläpfer</w:t>
            </w:r>
          </w:p>
        </w:tc>
        <w:tc>
          <w:tcPr>
            <w:tcW w:w="3615" w:type="dxa"/>
          </w:tcPr>
          <w:p w14:paraId="4CD9ACC9" w14:textId="77777777" w:rsidR="00213FD2" w:rsidRDefault="00213FD2" w:rsidP="00213FD2">
            <w:pPr>
              <w:tabs>
                <w:tab w:val="left" w:pos="3969"/>
              </w:tabs>
              <w:spacing w:before="60"/>
              <w:rPr>
                <w:rFonts w:ascii="Verdana" w:hAnsi="Verdana"/>
                <w:sz w:val="20"/>
              </w:rPr>
            </w:pPr>
          </w:p>
        </w:tc>
      </w:tr>
      <w:tr w:rsidR="00213FD2" w14:paraId="19F58A33" w14:textId="77777777" w:rsidTr="00C6399B">
        <w:trPr>
          <w:trHeight w:val="767"/>
        </w:trPr>
        <w:tc>
          <w:tcPr>
            <w:tcW w:w="2693" w:type="dxa"/>
          </w:tcPr>
          <w:p w14:paraId="3CBCBF39" w14:textId="77777777" w:rsidR="00213FD2" w:rsidRDefault="00B72DA9" w:rsidP="00213FD2">
            <w:pPr>
              <w:tabs>
                <w:tab w:val="left" w:pos="3969"/>
              </w:tabs>
              <w:spacing w:before="60"/>
              <w:rPr>
                <w:rFonts w:ascii="Verdana" w:hAnsi="Verdana"/>
                <w:sz w:val="20"/>
              </w:rPr>
            </w:pPr>
            <w:r>
              <w:rPr>
                <w:rFonts w:ascii="Verdana" w:hAnsi="Verdana"/>
                <w:sz w:val="20"/>
              </w:rPr>
              <w:t>Ort, Datum</w:t>
            </w:r>
          </w:p>
        </w:tc>
        <w:tc>
          <w:tcPr>
            <w:tcW w:w="3614" w:type="dxa"/>
          </w:tcPr>
          <w:p w14:paraId="3000BC4F" w14:textId="3F6BE4E9" w:rsidR="00213FD2" w:rsidRDefault="00F83058" w:rsidP="00553AE4">
            <w:pPr>
              <w:tabs>
                <w:tab w:val="left" w:pos="3969"/>
              </w:tabs>
              <w:spacing w:before="60"/>
              <w:rPr>
                <w:rFonts w:ascii="Verdana" w:hAnsi="Verdana"/>
                <w:sz w:val="20"/>
              </w:rPr>
            </w:pPr>
            <w:r>
              <w:rPr>
                <w:rFonts w:ascii="Verdana" w:hAnsi="Verdana"/>
                <w:sz w:val="20"/>
              </w:rPr>
              <w:t>94</w:t>
            </w:r>
            <w:r w:rsidR="00A73833">
              <w:rPr>
                <w:rFonts w:ascii="Verdana" w:hAnsi="Verdana"/>
                <w:sz w:val="20"/>
              </w:rPr>
              <w:t>27</w:t>
            </w:r>
            <w:r>
              <w:rPr>
                <w:rFonts w:ascii="Verdana" w:hAnsi="Verdana"/>
                <w:sz w:val="20"/>
              </w:rPr>
              <w:t xml:space="preserve"> </w:t>
            </w:r>
            <w:r w:rsidR="00A73833">
              <w:rPr>
                <w:rFonts w:ascii="Verdana" w:hAnsi="Verdana"/>
                <w:sz w:val="20"/>
              </w:rPr>
              <w:t>Wolfhalden</w:t>
            </w:r>
            <w:r w:rsidR="00213FD2">
              <w:rPr>
                <w:rFonts w:ascii="Verdana" w:hAnsi="Verdana"/>
                <w:sz w:val="20"/>
              </w:rPr>
              <w:t xml:space="preserve"> </w:t>
            </w:r>
            <w:sdt>
              <w:sdtPr>
                <w:rPr>
                  <w:rFonts w:ascii="Verdana" w:hAnsi="Verdana"/>
                  <w:sz w:val="20"/>
                </w:rPr>
                <w:id w:val="-469593255"/>
                <w:showingPlcHdr/>
                <w:date w:fullDate="2016-06-22T00:00:00Z">
                  <w:dateFormat w:val="dd.MM.yyyy"/>
                  <w:lid w:val="de-CH"/>
                  <w:storeMappedDataAs w:val="dateTime"/>
                  <w:calendar w:val="gregorian"/>
                </w:date>
              </w:sdtPr>
              <w:sdtContent>
                <w:r w:rsidR="00553AE4">
                  <w:rPr>
                    <w:rFonts w:ascii="Verdana" w:hAnsi="Verdana"/>
                    <w:sz w:val="20"/>
                  </w:rPr>
                  <w:t xml:space="preserve">     </w:t>
                </w:r>
              </w:sdtContent>
            </w:sdt>
          </w:p>
        </w:tc>
        <w:tc>
          <w:tcPr>
            <w:tcW w:w="3615" w:type="dxa"/>
          </w:tcPr>
          <w:p w14:paraId="2744EAEF" w14:textId="77777777" w:rsidR="00213FD2" w:rsidRDefault="00213FD2" w:rsidP="00213FD2">
            <w:pPr>
              <w:tabs>
                <w:tab w:val="left" w:pos="3969"/>
              </w:tabs>
              <w:spacing w:before="60"/>
              <w:rPr>
                <w:rFonts w:ascii="Verdana" w:hAnsi="Verdana"/>
                <w:sz w:val="20"/>
              </w:rPr>
            </w:pPr>
          </w:p>
        </w:tc>
      </w:tr>
      <w:tr w:rsidR="00213FD2" w14:paraId="2CABD751" w14:textId="77777777" w:rsidTr="00C6399B">
        <w:trPr>
          <w:trHeight w:val="1040"/>
        </w:trPr>
        <w:tc>
          <w:tcPr>
            <w:tcW w:w="2693" w:type="dxa"/>
          </w:tcPr>
          <w:p w14:paraId="7BC382EB" w14:textId="77777777" w:rsidR="00213FD2" w:rsidRDefault="00213FD2" w:rsidP="00213FD2">
            <w:pPr>
              <w:tabs>
                <w:tab w:val="left" w:pos="3969"/>
              </w:tabs>
              <w:spacing w:before="60"/>
              <w:rPr>
                <w:rFonts w:ascii="Verdana" w:hAnsi="Verdana"/>
                <w:sz w:val="20"/>
              </w:rPr>
            </w:pPr>
            <w:r>
              <w:rPr>
                <w:rFonts w:ascii="Verdana" w:hAnsi="Verdana"/>
                <w:sz w:val="20"/>
              </w:rPr>
              <w:t>Unterschrift</w:t>
            </w:r>
          </w:p>
        </w:tc>
        <w:tc>
          <w:tcPr>
            <w:tcW w:w="3614" w:type="dxa"/>
          </w:tcPr>
          <w:p w14:paraId="16825AA6" w14:textId="77777777" w:rsidR="00F83058" w:rsidRDefault="00F83058" w:rsidP="00B72DA9">
            <w:pPr>
              <w:tabs>
                <w:tab w:val="left" w:pos="3969"/>
              </w:tabs>
              <w:spacing w:before="60"/>
              <w:jc w:val="center"/>
              <w:rPr>
                <w:rFonts w:ascii="Verdana" w:hAnsi="Verdana"/>
                <w:sz w:val="20"/>
              </w:rPr>
            </w:pPr>
          </w:p>
          <w:p w14:paraId="21DC4DBA" w14:textId="66316F14" w:rsidR="00213FD2" w:rsidRPr="00F83058" w:rsidRDefault="00A73833" w:rsidP="00F83058">
            <w:pPr>
              <w:rPr>
                <w:rFonts w:ascii="Verdana" w:hAnsi="Verdana"/>
                <w:sz w:val="20"/>
              </w:rPr>
            </w:pPr>
            <w:r>
              <w:rPr>
                <w:rFonts w:ascii="Verdana" w:hAnsi="Verdana"/>
                <w:sz w:val="20"/>
              </w:rPr>
              <w:t>Michael Schläpfer</w:t>
            </w:r>
          </w:p>
        </w:tc>
        <w:tc>
          <w:tcPr>
            <w:tcW w:w="3615" w:type="dxa"/>
          </w:tcPr>
          <w:p w14:paraId="1B9E8D9F" w14:textId="77777777" w:rsidR="00213FD2" w:rsidRDefault="00213FD2" w:rsidP="00213FD2">
            <w:pPr>
              <w:tabs>
                <w:tab w:val="left" w:pos="3969"/>
              </w:tabs>
              <w:spacing w:before="60"/>
              <w:rPr>
                <w:rFonts w:ascii="Verdana" w:hAnsi="Verdana"/>
                <w:sz w:val="20"/>
              </w:rPr>
            </w:pPr>
          </w:p>
        </w:tc>
      </w:tr>
    </w:tbl>
    <w:p w14:paraId="29CF233F" w14:textId="77777777" w:rsidR="009A7460" w:rsidRPr="009A7460" w:rsidRDefault="009A7460" w:rsidP="00B72DA9">
      <w:pPr>
        <w:spacing w:before="60"/>
        <w:rPr>
          <w:rFonts w:ascii="Verdana" w:hAnsi="Verdana"/>
          <w:sz w:val="18"/>
        </w:rPr>
      </w:pPr>
    </w:p>
    <w:p w14:paraId="0A87E927" w14:textId="77777777" w:rsidR="00213FD2" w:rsidRPr="009A7460" w:rsidRDefault="00B72DA9" w:rsidP="00B72DA9">
      <w:pPr>
        <w:spacing w:before="60"/>
        <w:rPr>
          <w:rFonts w:ascii="Verdana" w:hAnsi="Verdana"/>
          <w:sz w:val="18"/>
        </w:rPr>
      </w:pPr>
      <w:r w:rsidRPr="009A7460">
        <w:rPr>
          <w:rFonts w:ascii="Verdana" w:hAnsi="Verdana"/>
          <w:sz w:val="18"/>
        </w:rPr>
        <w:t>Der Vertrag ist vom Mieter zu unterschreiben und dem Vermieter zurückzusenden.</w:t>
      </w:r>
    </w:p>
    <w:p w14:paraId="1B08442A" w14:textId="77777777" w:rsidR="00172FB9" w:rsidRDefault="00172FB9" w:rsidP="00B72DA9">
      <w:pPr>
        <w:spacing w:before="60"/>
        <w:rPr>
          <w:rFonts w:ascii="Verdana" w:hAnsi="Verdana"/>
          <w:sz w:val="18"/>
        </w:rPr>
      </w:pPr>
    </w:p>
    <w:p w14:paraId="55EE4FF1" w14:textId="77777777" w:rsidR="009A7460" w:rsidRPr="009A7460" w:rsidRDefault="009A7460" w:rsidP="00B72DA9">
      <w:pPr>
        <w:spacing w:before="60"/>
        <w:rPr>
          <w:rFonts w:ascii="Verdana" w:hAnsi="Verdana"/>
          <w:sz w:val="18"/>
        </w:rPr>
      </w:pPr>
    </w:p>
    <w:p w14:paraId="3B38B483" w14:textId="058A804E" w:rsidR="009A7460" w:rsidRPr="009A7460" w:rsidRDefault="00B72DA9" w:rsidP="001A541E">
      <w:pPr>
        <w:tabs>
          <w:tab w:val="left" w:pos="3969"/>
        </w:tabs>
        <w:spacing w:before="60"/>
        <w:rPr>
          <w:rFonts w:ascii="Verdana" w:hAnsi="Verdana"/>
          <w:sz w:val="18"/>
        </w:rPr>
      </w:pPr>
      <w:r w:rsidRPr="009A7460">
        <w:rPr>
          <w:rFonts w:ascii="Verdana" w:hAnsi="Verdana"/>
          <w:sz w:val="18"/>
        </w:rPr>
        <w:t>Beilage</w:t>
      </w:r>
      <w:r w:rsidRPr="009A7460">
        <w:rPr>
          <w:rFonts w:ascii="Verdana" w:hAnsi="Verdana"/>
          <w:sz w:val="18"/>
        </w:rPr>
        <w:tab/>
        <w:t>Hausordnung</w:t>
      </w:r>
      <w:r w:rsidR="009A7460">
        <w:rPr>
          <w:rFonts w:ascii="Verdana" w:hAnsi="Verdana"/>
          <w:sz w:val="18"/>
        </w:rPr>
        <w:br/>
      </w:r>
      <w:r w:rsidR="009A7460">
        <w:rPr>
          <w:rFonts w:ascii="Verdana" w:hAnsi="Verdana"/>
          <w:sz w:val="18"/>
        </w:rPr>
        <w:tab/>
        <w:t>Rückmeldeformular</w:t>
      </w:r>
      <w:r w:rsidR="009A7460">
        <w:rPr>
          <w:rFonts w:ascii="Verdana" w:hAnsi="Verdana"/>
          <w:sz w:val="18"/>
        </w:rPr>
        <w:br/>
      </w:r>
      <w:r w:rsidR="009A7460">
        <w:rPr>
          <w:rFonts w:ascii="Verdana" w:hAnsi="Verdana"/>
          <w:sz w:val="18"/>
        </w:rPr>
        <w:tab/>
      </w:r>
    </w:p>
    <w:p w14:paraId="0971D637" w14:textId="77777777" w:rsidR="00AB5D98" w:rsidRPr="009A7460" w:rsidRDefault="00DA3267" w:rsidP="00DA3267">
      <w:pPr>
        <w:tabs>
          <w:tab w:val="left" w:pos="6521"/>
        </w:tabs>
        <w:spacing w:before="60"/>
        <w:jc w:val="right"/>
        <w:rPr>
          <w:rFonts w:ascii="Verdana" w:hAnsi="Verdana"/>
          <w:sz w:val="18"/>
        </w:rPr>
      </w:pPr>
      <w:r w:rsidRPr="009A7460">
        <w:rPr>
          <w:rFonts w:ascii="Verdana" w:hAnsi="Verdana"/>
          <w:sz w:val="18"/>
        </w:rPr>
        <w:t>SAC Sektion Rorschach</w:t>
      </w:r>
    </w:p>
    <w:p w14:paraId="6F33C08A" w14:textId="77777777" w:rsidR="00DA3267" w:rsidRPr="009A7460" w:rsidRDefault="00DA3267" w:rsidP="00DA3267">
      <w:pPr>
        <w:tabs>
          <w:tab w:val="left" w:pos="6521"/>
        </w:tabs>
        <w:spacing w:before="60"/>
        <w:jc w:val="right"/>
        <w:rPr>
          <w:rFonts w:ascii="Verdana" w:hAnsi="Verdana"/>
          <w:sz w:val="18"/>
        </w:rPr>
      </w:pPr>
      <w:r w:rsidRPr="009A7460">
        <w:rPr>
          <w:rFonts w:ascii="Verdana" w:hAnsi="Verdana"/>
          <w:sz w:val="18"/>
        </w:rPr>
        <w:t>Verwaltung Frohmatt</w:t>
      </w:r>
    </w:p>
    <w:sectPr w:rsidR="00DA3267" w:rsidRPr="009A7460" w:rsidSect="00FF20F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55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2037" w14:textId="77777777" w:rsidR="00193BEC" w:rsidRDefault="00193BEC">
      <w:r>
        <w:separator/>
      </w:r>
    </w:p>
  </w:endnote>
  <w:endnote w:type="continuationSeparator" w:id="0">
    <w:p w14:paraId="6E501CE6" w14:textId="77777777" w:rsidR="00193BEC" w:rsidRDefault="001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ndon Text Regular">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1808" w14:textId="77777777" w:rsidR="00626AC3" w:rsidRDefault="0062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17AF" w14:textId="04B202F7" w:rsidR="00E7418A" w:rsidRPr="009F292C" w:rsidRDefault="009F292C" w:rsidP="00172FB9">
    <w:pPr>
      <w:pStyle w:val="Fuzeile"/>
      <w:pBdr>
        <w:top w:val="single" w:sz="18" w:space="1" w:color="auto"/>
      </w:pBdr>
      <w:tabs>
        <w:tab w:val="clear" w:pos="4536"/>
        <w:tab w:val="clear" w:pos="9072"/>
        <w:tab w:val="center" w:pos="5103"/>
        <w:tab w:val="right" w:pos="10490"/>
      </w:tabs>
      <w:rPr>
        <w:rFonts w:cs="Arial"/>
        <w:sz w:val="16"/>
        <w:lang w:val="de-DE"/>
      </w:rPr>
    </w:pPr>
    <w:r>
      <w:rPr>
        <w:rFonts w:cs="Arial"/>
        <w:sz w:val="16"/>
        <w:lang w:val="de-DE"/>
      </w:rPr>
      <w:fldChar w:fldCharType="begin"/>
    </w:r>
    <w:r>
      <w:rPr>
        <w:rFonts w:cs="Arial"/>
        <w:sz w:val="16"/>
        <w:lang w:val="de-DE"/>
      </w:rPr>
      <w:instrText xml:space="preserve"> FILENAME   \* MERGEFORMAT </w:instrText>
    </w:r>
    <w:r>
      <w:rPr>
        <w:rFonts w:cs="Arial"/>
        <w:sz w:val="16"/>
        <w:lang w:val="de-DE"/>
      </w:rPr>
      <w:fldChar w:fldCharType="separate"/>
    </w:r>
    <w:r w:rsidR="00FC0F3B">
      <w:rPr>
        <w:rFonts w:cs="Arial"/>
        <w:noProof/>
        <w:sz w:val="16"/>
        <w:lang w:val="de-DE"/>
      </w:rPr>
      <w:t>Mietvertrag</w:t>
    </w:r>
    <w:r>
      <w:rPr>
        <w:rFonts w:cs="Arial"/>
        <w:sz w:val="16"/>
        <w:lang w:val="de-DE"/>
      </w:rPr>
      <w:fldChar w:fldCharType="end"/>
    </w:r>
  </w:p>
  <w:p w14:paraId="392C6B6B" w14:textId="3A4CE9C2" w:rsidR="00B36B8F" w:rsidRPr="00E7418A" w:rsidRDefault="009F292C" w:rsidP="00172FB9">
    <w:pPr>
      <w:pStyle w:val="Fuzeile"/>
      <w:tabs>
        <w:tab w:val="clear" w:pos="4536"/>
        <w:tab w:val="clear" w:pos="9072"/>
        <w:tab w:val="center" w:pos="5103"/>
        <w:tab w:val="right" w:pos="10490"/>
      </w:tabs>
      <w:rPr>
        <w:rFonts w:ascii="Arial Black" w:hAnsi="Arial Black"/>
        <w:sz w:val="20"/>
        <w:lang w:val="de-DE"/>
      </w:rPr>
    </w:pPr>
    <w:r w:rsidRPr="009F292C">
      <w:rPr>
        <w:rFonts w:cs="Arial"/>
        <w:sz w:val="16"/>
        <w:lang w:val="de-DE"/>
      </w:rPr>
      <w:fldChar w:fldCharType="begin"/>
    </w:r>
    <w:r w:rsidRPr="009F292C">
      <w:rPr>
        <w:rFonts w:cs="Arial"/>
        <w:sz w:val="16"/>
        <w:lang w:val="de-DE"/>
      </w:rPr>
      <w:instrText xml:space="preserve"> TIME  \@ "d. MMMM yyyy" </w:instrText>
    </w:r>
    <w:r w:rsidRPr="009F292C">
      <w:rPr>
        <w:rFonts w:cs="Arial"/>
        <w:sz w:val="16"/>
        <w:lang w:val="de-DE"/>
      </w:rPr>
      <w:fldChar w:fldCharType="separate"/>
    </w:r>
    <w:r w:rsidR="00FC0F3B">
      <w:rPr>
        <w:rFonts w:cs="Arial"/>
        <w:noProof/>
        <w:sz w:val="16"/>
        <w:lang w:val="de-DE"/>
      </w:rPr>
      <w:t>1. Juni 2023</w:t>
    </w:r>
    <w:r w:rsidRPr="009F292C">
      <w:rPr>
        <w:rFonts w:cs="Arial"/>
        <w:sz w:val="16"/>
        <w:lang w:val="de-DE"/>
      </w:rPr>
      <w:fldChar w:fldCharType="end"/>
    </w:r>
    <w:r w:rsidR="00E7418A" w:rsidRPr="009F292C">
      <w:rPr>
        <w:rFonts w:cs="Arial"/>
        <w:sz w:val="16"/>
        <w:lang w:val="de-DE"/>
      </w:rPr>
      <w:tab/>
    </w:r>
    <w:r w:rsidR="00AB2B8D" w:rsidRPr="009F292C">
      <w:rPr>
        <w:rFonts w:cs="Arial"/>
        <w:sz w:val="16"/>
        <w:lang w:val="de-DE"/>
      </w:rPr>
      <w:t xml:space="preserve">Seite </w:t>
    </w:r>
    <w:r w:rsidR="00AB2B8D" w:rsidRPr="009F292C">
      <w:rPr>
        <w:rFonts w:cs="Arial"/>
        <w:sz w:val="16"/>
        <w:lang w:val="de-DE"/>
      </w:rPr>
      <w:fldChar w:fldCharType="begin"/>
    </w:r>
    <w:r w:rsidR="00AB2B8D" w:rsidRPr="009F292C">
      <w:rPr>
        <w:rFonts w:cs="Arial"/>
        <w:sz w:val="16"/>
        <w:lang w:val="de-DE"/>
      </w:rPr>
      <w:instrText>PAGE   \* MERGEFORMAT</w:instrText>
    </w:r>
    <w:r w:rsidR="00AB2B8D" w:rsidRPr="009F292C">
      <w:rPr>
        <w:rFonts w:cs="Arial"/>
        <w:sz w:val="16"/>
        <w:lang w:val="de-DE"/>
      </w:rPr>
      <w:fldChar w:fldCharType="separate"/>
    </w:r>
    <w:r w:rsidR="00553AE4">
      <w:rPr>
        <w:rFonts w:cs="Arial"/>
        <w:noProof/>
        <w:sz w:val="16"/>
        <w:lang w:val="de-DE"/>
      </w:rPr>
      <w:t>2</w:t>
    </w:r>
    <w:r w:rsidR="00AB2B8D" w:rsidRPr="009F292C">
      <w:rPr>
        <w:rFonts w:cs="Arial"/>
        <w:sz w:val="16"/>
        <w:lang w:val="de-DE"/>
      </w:rPr>
      <w:fldChar w:fldCharType="end"/>
    </w:r>
    <w:r w:rsidRPr="009F292C">
      <w:rPr>
        <w:rFonts w:cs="Arial"/>
        <w:sz w:val="16"/>
        <w:lang w:val="de-DE"/>
      </w:rPr>
      <w:t>/4</w:t>
    </w:r>
    <w:r w:rsidR="00E7418A">
      <w:rPr>
        <w:rFonts w:ascii="Arial Black" w:hAnsi="Arial Black"/>
        <w:sz w:val="20"/>
        <w:lang w:val="de-DE"/>
      </w:rPr>
      <w:tab/>
      <w:t>frohmatt@</w:t>
    </w:r>
    <w:r w:rsidR="00626AC3">
      <w:rPr>
        <w:rFonts w:ascii="Arial Black" w:hAnsi="Arial Black"/>
        <w:sz w:val="20"/>
        <w:lang w:val="de-DE"/>
      </w:rPr>
      <w:t>sac-rorschach.</w:t>
    </w:r>
    <w:r w:rsidR="00E7418A">
      <w:rPr>
        <w:rFonts w:ascii="Arial Black" w:hAnsi="Arial Black"/>
        <w:sz w:val="20"/>
        <w:lang w:val="de-DE"/>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AE05" w14:textId="77777777" w:rsidR="00626AC3" w:rsidRDefault="0062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AC17" w14:textId="77777777" w:rsidR="00193BEC" w:rsidRDefault="00193BEC">
      <w:r>
        <w:separator/>
      </w:r>
    </w:p>
  </w:footnote>
  <w:footnote w:type="continuationSeparator" w:id="0">
    <w:p w14:paraId="029117DB" w14:textId="77777777" w:rsidR="00193BEC" w:rsidRDefault="0019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D10" w14:textId="77777777" w:rsidR="00626AC3" w:rsidRDefault="0062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C669" w14:textId="77777777" w:rsidR="008E12B3" w:rsidRPr="008E12B3" w:rsidRDefault="008E12B3">
    <w:pPr>
      <w:pStyle w:val="Kopfzeile"/>
      <w:rPr>
        <w:rFonts w:ascii="Arial Black" w:hAnsi="Arial Black"/>
        <w:sz w:val="48"/>
        <w:lang w:val="de-DE"/>
      </w:rPr>
    </w:pPr>
    <w:r w:rsidRPr="008E12B3">
      <w:rPr>
        <w:rFonts w:ascii="Arial Black" w:hAnsi="Arial Black"/>
        <w:noProof/>
        <w:sz w:val="20"/>
        <w:lang w:eastAsia="de-CH"/>
      </w:rPr>
      <w:drawing>
        <wp:anchor distT="0" distB="0" distL="114300" distR="114300" simplePos="0" relativeHeight="251658240" behindDoc="0" locked="0" layoutInCell="1" allowOverlap="1" wp14:anchorId="1FBFABA3" wp14:editId="1728525A">
          <wp:simplePos x="0" y="0"/>
          <wp:positionH relativeFrom="column">
            <wp:posOffset>3898900</wp:posOffset>
          </wp:positionH>
          <wp:positionV relativeFrom="paragraph">
            <wp:posOffset>26670</wp:posOffset>
          </wp:positionV>
          <wp:extent cx="2703195" cy="1054100"/>
          <wp:effectExtent l="0" t="0" r="1905" b="0"/>
          <wp:wrapSquare wrapText="bothSides"/>
          <wp:docPr id="2" name="Bild 1" descr="SAC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_logo_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3195" cy="1054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12B3">
      <w:rPr>
        <w:rFonts w:ascii="Arial Black" w:hAnsi="Arial Black"/>
        <w:sz w:val="48"/>
        <w:lang w:val="de-DE"/>
      </w:rPr>
      <w:t>Clubheim Fr</w:t>
    </w:r>
    <w:r w:rsidRPr="008E12B3">
      <w:rPr>
        <w:rFonts w:ascii="Arial Black" w:hAnsi="Arial Black"/>
        <w:sz w:val="48"/>
        <w:lang w:val="de-DE"/>
      </w:rPr>
      <w:sym w:font="Wingdings" w:char="F04A"/>
    </w:r>
    <w:r w:rsidRPr="008E12B3">
      <w:rPr>
        <w:rFonts w:ascii="Arial Black" w:hAnsi="Arial Black"/>
        <w:sz w:val="48"/>
        <w:lang w:val="de-DE"/>
      </w:rPr>
      <w:t>hmatt</w:t>
    </w:r>
  </w:p>
  <w:p w14:paraId="3BB5A4BA" w14:textId="77777777" w:rsidR="008E12B3" w:rsidRPr="008E12B3" w:rsidRDefault="008E12B3" w:rsidP="008E12B3">
    <w:pPr>
      <w:pStyle w:val="Kopfzeile"/>
      <w:tabs>
        <w:tab w:val="clear" w:pos="4536"/>
        <w:tab w:val="clear" w:pos="9072"/>
        <w:tab w:val="left" w:pos="939"/>
      </w:tabs>
      <w:rPr>
        <w:rFonts w:ascii="Arial Black" w:hAnsi="Arial Black"/>
        <w:sz w:val="20"/>
        <w:lang w:val="de-DE"/>
      </w:rPr>
    </w:pPr>
  </w:p>
  <w:p w14:paraId="427D53B4" w14:textId="77777777" w:rsidR="008E12B3" w:rsidRPr="008E12B3" w:rsidRDefault="008E12B3">
    <w:pPr>
      <w:pStyle w:val="Kopfzeile"/>
      <w:rPr>
        <w:rFonts w:ascii="Arial Black" w:hAnsi="Arial Black"/>
        <w:sz w:val="40"/>
        <w:lang w:val="de-DE"/>
      </w:rPr>
    </w:pPr>
    <w:r w:rsidRPr="008E12B3">
      <w:rPr>
        <w:rFonts w:ascii="Arial Black" w:hAnsi="Arial Black"/>
        <w:sz w:val="40"/>
        <w:lang w:val="de-DE"/>
      </w:rPr>
      <w:t>SAC Sektion Rorschach</w:t>
    </w:r>
  </w:p>
  <w:p w14:paraId="5D00FBF4" w14:textId="77777777" w:rsidR="008E12B3" w:rsidRPr="008E12B3" w:rsidRDefault="008E12B3" w:rsidP="00E7418A">
    <w:pPr>
      <w:pStyle w:val="Kopfzeile"/>
      <w:pBdr>
        <w:bottom w:val="single" w:sz="18" w:space="1" w:color="auto"/>
      </w:pBdr>
      <w:tabs>
        <w:tab w:val="clear" w:pos="4536"/>
        <w:tab w:val="clear" w:pos="9072"/>
        <w:tab w:val="right" w:pos="10490"/>
      </w:tabs>
      <w:rPr>
        <w:rFonts w:ascii="Arial Black" w:hAnsi="Arial Black"/>
        <w:sz w:val="20"/>
        <w:lang w:val="de-DE"/>
      </w:rPr>
    </w:pPr>
    <w:r w:rsidRPr="008E12B3">
      <w:rPr>
        <w:rFonts w:ascii="Arial Black" w:hAnsi="Arial Black"/>
        <w:sz w:val="20"/>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34FB" w14:textId="77777777" w:rsidR="00626AC3" w:rsidRDefault="0062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4A2D"/>
    <w:multiLevelType w:val="hybridMultilevel"/>
    <w:tmpl w:val="60D685F4"/>
    <w:lvl w:ilvl="0" w:tplc="2488D5A2">
      <w:start w:val="5"/>
      <w:numFmt w:val="bullet"/>
      <w:lvlText w:val="-"/>
      <w:lvlJc w:val="left"/>
      <w:pPr>
        <w:ind w:left="4335" w:hanging="360"/>
      </w:pPr>
      <w:rPr>
        <w:rFonts w:ascii="Verdana" w:eastAsia="Times New Roman" w:hAnsi="Verdana" w:cs="Times New Roman" w:hint="default"/>
      </w:rPr>
    </w:lvl>
    <w:lvl w:ilvl="1" w:tplc="08070003" w:tentative="1">
      <w:start w:val="1"/>
      <w:numFmt w:val="bullet"/>
      <w:lvlText w:val="o"/>
      <w:lvlJc w:val="left"/>
      <w:pPr>
        <w:ind w:left="5055" w:hanging="360"/>
      </w:pPr>
      <w:rPr>
        <w:rFonts w:ascii="Courier New" w:hAnsi="Courier New" w:cs="Courier New" w:hint="default"/>
      </w:rPr>
    </w:lvl>
    <w:lvl w:ilvl="2" w:tplc="08070005" w:tentative="1">
      <w:start w:val="1"/>
      <w:numFmt w:val="bullet"/>
      <w:lvlText w:val=""/>
      <w:lvlJc w:val="left"/>
      <w:pPr>
        <w:ind w:left="5775" w:hanging="360"/>
      </w:pPr>
      <w:rPr>
        <w:rFonts w:ascii="Wingdings" w:hAnsi="Wingdings" w:hint="default"/>
      </w:rPr>
    </w:lvl>
    <w:lvl w:ilvl="3" w:tplc="08070001" w:tentative="1">
      <w:start w:val="1"/>
      <w:numFmt w:val="bullet"/>
      <w:lvlText w:val=""/>
      <w:lvlJc w:val="left"/>
      <w:pPr>
        <w:ind w:left="6495" w:hanging="360"/>
      </w:pPr>
      <w:rPr>
        <w:rFonts w:ascii="Symbol" w:hAnsi="Symbol" w:hint="default"/>
      </w:rPr>
    </w:lvl>
    <w:lvl w:ilvl="4" w:tplc="08070003" w:tentative="1">
      <w:start w:val="1"/>
      <w:numFmt w:val="bullet"/>
      <w:lvlText w:val="o"/>
      <w:lvlJc w:val="left"/>
      <w:pPr>
        <w:ind w:left="7215" w:hanging="360"/>
      </w:pPr>
      <w:rPr>
        <w:rFonts w:ascii="Courier New" w:hAnsi="Courier New" w:cs="Courier New" w:hint="default"/>
      </w:rPr>
    </w:lvl>
    <w:lvl w:ilvl="5" w:tplc="08070005" w:tentative="1">
      <w:start w:val="1"/>
      <w:numFmt w:val="bullet"/>
      <w:lvlText w:val=""/>
      <w:lvlJc w:val="left"/>
      <w:pPr>
        <w:ind w:left="7935" w:hanging="360"/>
      </w:pPr>
      <w:rPr>
        <w:rFonts w:ascii="Wingdings" w:hAnsi="Wingdings" w:hint="default"/>
      </w:rPr>
    </w:lvl>
    <w:lvl w:ilvl="6" w:tplc="08070001" w:tentative="1">
      <w:start w:val="1"/>
      <w:numFmt w:val="bullet"/>
      <w:lvlText w:val=""/>
      <w:lvlJc w:val="left"/>
      <w:pPr>
        <w:ind w:left="8655" w:hanging="360"/>
      </w:pPr>
      <w:rPr>
        <w:rFonts w:ascii="Symbol" w:hAnsi="Symbol" w:hint="default"/>
      </w:rPr>
    </w:lvl>
    <w:lvl w:ilvl="7" w:tplc="08070003" w:tentative="1">
      <w:start w:val="1"/>
      <w:numFmt w:val="bullet"/>
      <w:lvlText w:val="o"/>
      <w:lvlJc w:val="left"/>
      <w:pPr>
        <w:ind w:left="9375" w:hanging="360"/>
      </w:pPr>
      <w:rPr>
        <w:rFonts w:ascii="Courier New" w:hAnsi="Courier New" w:cs="Courier New" w:hint="default"/>
      </w:rPr>
    </w:lvl>
    <w:lvl w:ilvl="8" w:tplc="08070005" w:tentative="1">
      <w:start w:val="1"/>
      <w:numFmt w:val="bullet"/>
      <w:lvlText w:val=""/>
      <w:lvlJc w:val="left"/>
      <w:pPr>
        <w:ind w:left="10095" w:hanging="360"/>
      </w:pPr>
      <w:rPr>
        <w:rFonts w:ascii="Wingdings" w:hAnsi="Wingdings" w:hint="default"/>
      </w:rPr>
    </w:lvl>
  </w:abstractNum>
  <w:abstractNum w:abstractNumId="1" w15:restartNumberingAfterBreak="0">
    <w:nsid w:val="59886F44"/>
    <w:multiLevelType w:val="hybridMultilevel"/>
    <w:tmpl w:val="8B98B8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9889908">
    <w:abstractNumId w:val="1"/>
  </w:num>
  <w:num w:numId="2" w16cid:durableId="120915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058"/>
    <w:rsid w:val="000012A8"/>
    <w:rsid w:val="00011367"/>
    <w:rsid w:val="000342A0"/>
    <w:rsid w:val="00065B3B"/>
    <w:rsid w:val="00072ED5"/>
    <w:rsid w:val="000B56ED"/>
    <w:rsid w:val="000D48C5"/>
    <w:rsid w:val="000F3CF6"/>
    <w:rsid w:val="0010224E"/>
    <w:rsid w:val="00103081"/>
    <w:rsid w:val="00131F26"/>
    <w:rsid w:val="00172FB9"/>
    <w:rsid w:val="001734F4"/>
    <w:rsid w:val="00193BEC"/>
    <w:rsid w:val="001A541E"/>
    <w:rsid w:val="001C3D53"/>
    <w:rsid w:val="001D75A7"/>
    <w:rsid w:val="001D7C55"/>
    <w:rsid w:val="00213FD2"/>
    <w:rsid w:val="002166AF"/>
    <w:rsid w:val="002263CC"/>
    <w:rsid w:val="00242936"/>
    <w:rsid w:val="00292C60"/>
    <w:rsid w:val="00293835"/>
    <w:rsid w:val="002A4316"/>
    <w:rsid w:val="002F0040"/>
    <w:rsid w:val="002F28B7"/>
    <w:rsid w:val="00324761"/>
    <w:rsid w:val="00330B1A"/>
    <w:rsid w:val="0034491D"/>
    <w:rsid w:val="0035096A"/>
    <w:rsid w:val="0035233D"/>
    <w:rsid w:val="00352A79"/>
    <w:rsid w:val="00353A79"/>
    <w:rsid w:val="00374B93"/>
    <w:rsid w:val="00375C6D"/>
    <w:rsid w:val="00387753"/>
    <w:rsid w:val="00396FB6"/>
    <w:rsid w:val="003A4F5A"/>
    <w:rsid w:val="003C3FB6"/>
    <w:rsid w:val="003F1346"/>
    <w:rsid w:val="00415F8A"/>
    <w:rsid w:val="0042785C"/>
    <w:rsid w:val="0045608D"/>
    <w:rsid w:val="00474E61"/>
    <w:rsid w:val="004809E8"/>
    <w:rsid w:val="00483D7A"/>
    <w:rsid w:val="00497DCB"/>
    <w:rsid w:val="004D58BE"/>
    <w:rsid w:val="004E2681"/>
    <w:rsid w:val="004F5E10"/>
    <w:rsid w:val="00535518"/>
    <w:rsid w:val="00545803"/>
    <w:rsid w:val="0054699E"/>
    <w:rsid w:val="00550C10"/>
    <w:rsid w:val="00553AE4"/>
    <w:rsid w:val="00572E4B"/>
    <w:rsid w:val="0058486C"/>
    <w:rsid w:val="00592D96"/>
    <w:rsid w:val="00597E64"/>
    <w:rsid w:val="005A4DBF"/>
    <w:rsid w:val="005B6A16"/>
    <w:rsid w:val="005C2F81"/>
    <w:rsid w:val="005D1186"/>
    <w:rsid w:val="005D4607"/>
    <w:rsid w:val="005F5D5E"/>
    <w:rsid w:val="0060408A"/>
    <w:rsid w:val="00620745"/>
    <w:rsid w:val="00626AC3"/>
    <w:rsid w:val="00633CBC"/>
    <w:rsid w:val="00652B6D"/>
    <w:rsid w:val="00653B99"/>
    <w:rsid w:val="006965B0"/>
    <w:rsid w:val="006C2A6E"/>
    <w:rsid w:val="006D0EFC"/>
    <w:rsid w:val="006F3099"/>
    <w:rsid w:val="0070270F"/>
    <w:rsid w:val="00713D53"/>
    <w:rsid w:val="0076021B"/>
    <w:rsid w:val="007661FC"/>
    <w:rsid w:val="00766567"/>
    <w:rsid w:val="0076661C"/>
    <w:rsid w:val="00774B36"/>
    <w:rsid w:val="00801E66"/>
    <w:rsid w:val="00815ABE"/>
    <w:rsid w:val="008648C8"/>
    <w:rsid w:val="00893421"/>
    <w:rsid w:val="008B027A"/>
    <w:rsid w:val="008B13FC"/>
    <w:rsid w:val="008B770F"/>
    <w:rsid w:val="008E12B3"/>
    <w:rsid w:val="008E68D3"/>
    <w:rsid w:val="008F75E8"/>
    <w:rsid w:val="009151DA"/>
    <w:rsid w:val="00920C43"/>
    <w:rsid w:val="0092448B"/>
    <w:rsid w:val="00931D33"/>
    <w:rsid w:val="00932825"/>
    <w:rsid w:val="00935D1A"/>
    <w:rsid w:val="00937848"/>
    <w:rsid w:val="009472EB"/>
    <w:rsid w:val="009A6B6B"/>
    <w:rsid w:val="009A7460"/>
    <w:rsid w:val="009B72AC"/>
    <w:rsid w:val="009E0EF4"/>
    <w:rsid w:val="009F191B"/>
    <w:rsid w:val="009F292C"/>
    <w:rsid w:val="00A111B1"/>
    <w:rsid w:val="00A343C9"/>
    <w:rsid w:val="00A36C0F"/>
    <w:rsid w:val="00A54EF5"/>
    <w:rsid w:val="00A73833"/>
    <w:rsid w:val="00A77759"/>
    <w:rsid w:val="00A9245C"/>
    <w:rsid w:val="00AB2B8D"/>
    <w:rsid w:val="00AB5D98"/>
    <w:rsid w:val="00AD2B83"/>
    <w:rsid w:val="00AE04AB"/>
    <w:rsid w:val="00AF2F9B"/>
    <w:rsid w:val="00AF4329"/>
    <w:rsid w:val="00B35184"/>
    <w:rsid w:val="00B3687B"/>
    <w:rsid w:val="00B36B8F"/>
    <w:rsid w:val="00B37E70"/>
    <w:rsid w:val="00B4212D"/>
    <w:rsid w:val="00B57346"/>
    <w:rsid w:val="00B60773"/>
    <w:rsid w:val="00B64068"/>
    <w:rsid w:val="00B67AE9"/>
    <w:rsid w:val="00B72DA9"/>
    <w:rsid w:val="00B76C60"/>
    <w:rsid w:val="00B8011E"/>
    <w:rsid w:val="00B836B7"/>
    <w:rsid w:val="00B87950"/>
    <w:rsid w:val="00B9494B"/>
    <w:rsid w:val="00BE0E0A"/>
    <w:rsid w:val="00C06141"/>
    <w:rsid w:val="00C15E28"/>
    <w:rsid w:val="00C23EB1"/>
    <w:rsid w:val="00C35B5A"/>
    <w:rsid w:val="00C6399B"/>
    <w:rsid w:val="00C70CF3"/>
    <w:rsid w:val="00CB4415"/>
    <w:rsid w:val="00CD6877"/>
    <w:rsid w:val="00CF44B6"/>
    <w:rsid w:val="00D07FBA"/>
    <w:rsid w:val="00D16A19"/>
    <w:rsid w:val="00D201AD"/>
    <w:rsid w:val="00D56A26"/>
    <w:rsid w:val="00D72FA8"/>
    <w:rsid w:val="00D76184"/>
    <w:rsid w:val="00D90883"/>
    <w:rsid w:val="00DA3267"/>
    <w:rsid w:val="00DB72D5"/>
    <w:rsid w:val="00E04A24"/>
    <w:rsid w:val="00E16806"/>
    <w:rsid w:val="00E5184E"/>
    <w:rsid w:val="00E6227F"/>
    <w:rsid w:val="00E6656F"/>
    <w:rsid w:val="00E7418A"/>
    <w:rsid w:val="00E75691"/>
    <w:rsid w:val="00ED5145"/>
    <w:rsid w:val="00EF652D"/>
    <w:rsid w:val="00F23632"/>
    <w:rsid w:val="00F30683"/>
    <w:rsid w:val="00F31E55"/>
    <w:rsid w:val="00F63D34"/>
    <w:rsid w:val="00F80BC0"/>
    <w:rsid w:val="00F83058"/>
    <w:rsid w:val="00F93D5A"/>
    <w:rsid w:val="00FB0616"/>
    <w:rsid w:val="00FC0F3B"/>
    <w:rsid w:val="00FD59AD"/>
    <w:rsid w:val="00FF20FB"/>
    <w:rsid w:val="00FF27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03A9E"/>
  <w15:docId w15:val="{8AA5BE65-E23B-4791-ABE4-2A66E7E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D72FA8"/>
    <w:rPr>
      <w:rFonts w:ascii="Tahoma" w:hAnsi="Tahoma" w:cs="Tahoma"/>
      <w:sz w:val="16"/>
      <w:szCs w:val="16"/>
    </w:rPr>
  </w:style>
  <w:style w:type="paragraph" w:styleId="Listenabsatz">
    <w:name w:val="List Paragraph"/>
    <w:basedOn w:val="Standard"/>
    <w:uiPriority w:val="34"/>
    <w:qFormat/>
    <w:rsid w:val="00E6656F"/>
    <w:pPr>
      <w:ind w:left="720"/>
      <w:contextualSpacing/>
    </w:pPr>
  </w:style>
  <w:style w:type="character" w:customStyle="1" w:styleId="KopfzeileZchn">
    <w:name w:val="Kopfzeile Zchn"/>
    <w:basedOn w:val="Absatz-Standardschriftart"/>
    <w:link w:val="Kopfzeile"/>
    <w:uiPriority w:val="99"/>
    <w:rsid w:val="00AB2B8D"/>
    <w:rPr>
      <w:rFonts w:ascii="Arial" w:hAnsi="Arial"/>
      <w:sz w:val="24"/>
      <w:lang w:eastAsia="de-DE"/>
    </w:rPr>
  </w:style>
  <w:style w:type="character" w:customStyle="1" w:styleId="FuzeileZchn">
    <w:name w:val="Fußzeile Zchn"/>
    <w:basedOn w:val="Absatz-Standardschriftart"/>
    <w:link w:val="Fuzeile"/>
    <w:uiPriority w:val="99"/>
    <w:rsid w:val="00AB2B8D"/>
    <w:rPr>
      <w:rFonts w:ascii="Arial" w:hAnsi="Arial"/>
      <w:sz w:val="24"/>
      <w:lang w:eastAsia="de-DE"/>
    </w:rPr>
  </w:style>
  <w:style w:type="character" w:styleId="BesuchterLink">
    <w:name w:val="FollowedHyperlink"/>
    <w:basedOn w:val="Absatz-Standardschriftart"/>
    <w:rsid w:val="00E75691"/>
    <w:rPr>
      <w:color w:val="800080" w:themeColor="followedHyperlink"/>
      <w:u w:val="single"/>
    </w:rPr>
  </w:style>
  <w:style w:type="character" w:styleId="Platzhaltertext">
    <w:name w:val="Placeholder Text"/>
    <w:basedOn w:val="Absatz-Standardschriftart"/>
    <w:uiPriority w:val="99"/>
    <w:semiHidden/>
    <w:rsid w:val="00F23632"/>
    <w:rPr>
      <w:color w:val="808080"/>
    </w:rPr>
  </w:style>
  <w:style w:type="table" w:styleId="Tabellenraster">
    <w:name w:val="Table Grid"/>
    <w:basedOn w:val="NormaleTabelle"/>
    <w:rsid w:val="0021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1846">
      <w:bodyDiv w:val="1"/>
      <w:marLeft w:val="0"/>
      <w:marRight w:val="0"/>
      <w:marTop w:val="0"/>
      <w:marBottom w:val="0"/>
      <w:divBdr>
        <w:top w:val="none" w:sz="0" w:space="0" w:color="auto"/>
        <w:left w:val="none" w:sz="0" w:space="0" w:color="auto"/>
        <w:bottom w:val="none" w:sz="0" w:space="0" w:color="auto"/>
        <w:right w:val="none" w:sz="0" w:space="0" w:color="auto"/>
      </w:divBdr>
    </w:div>
    <w:div w:id="448670415">
      <w:bodyDiv w:val="1"/>
      <w:marLeft w:val="0"/>
      <w:marRight w:val="0"/>
      <w:marTop w:val="0"/>
      <w:marBottom w:val="0"/>
      <w:divBdr>
        <w:top w:val="none" w:sz="0" w:space="0" w:color="auto"/>
        <w:left w:val="none" w:sz="0" w:space="0" w:color="auto"/>
        <w:bottom w:val="none" w:sz="0" w:space="0" w:color="auto"/>
        <w:right w:val="none" w:sz="0" w:space="0" w:color="auto"/>
      </w:divBdr>
    </w:div>
    <w:div w:id="11704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hmatt@sac-rorschach.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peter\Documents\Frohmatt\SAC_Frohmatt\Beilagen%20Mietvertrag\Frohmatt_Mietvertrag_Vorlage_Sept_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D8E28CDA5E4961AD4E311DE2C0907A"/>
        <w:category>
          <w:name w:val="Allgemein"/>
          <w:gallery w:val="placeholder"/>
        </w:category>
        <w:types>
          <w:type w:val="bbPlcHdr"/>
        </w:types>
        <w:behaviors>
          <w:behavior w:val="content"/>
        </w:behaviors>
        <w:guid w:val="{77EB07DC-4266-403D-84D0-E5259AED5D52}"/>
      </w:docPartPr>
      <w:docPartBody>
        <w:p w:rsidR="006E5B3A" w:rsidRDefault="005150E1">
          <w:pPr>
            <w:pStyle w:val="59D8E28CDA5E4961AD4E311DE2C0907A"/>
          </w:pPr>
          <w:r w:rsidRPr="00662CEE">
            <w:rPr>
              <w:rStyle w:val="Platzhaltertext"/>
            </w:rPr>
            <w:t>Klicken Sie hier, um Text einzugeben.</w:t>
          </w:r>
        </w:p>
      </w:docPartBody>
    </w:docPart>
    <w:docPart>
      <w:docPartPr>
        <w:name w:val="5F11D443E66246F09D3848DBF2D8B94F"/>
        <w:category>
          <w:name w:val="Allgemein"/>
          <w:gallery w:val="placeholder"/>
        </w:category>
        <w:types>
          <w:type w:val="bbPlcHdr"/>
        </w:types>
        <w:behaviors>
          <w:behavior w:val="content"/>
        </w:behaviors>
        <w:guid w:val="{5441493E-355E-40A7-B032-41F548F86BE0}"/>
      </w:docPartPr>
      <w:docPartBody>
        <w:p w:rsidR="00273223" w:rsidRDefault="007B64FE" w:rsidP="007B64FE">
          <w:pPr>
            <w:pStyle w:val="5F11D443E66246F09D3848DBF2D8B94F"/>
          </w:pPr>
          <w:r w:rsidRPr="00662CEE">
            <w:rPr>
              <w:rStyle w:val="Platzhaltertext"/>
            </w:rPr>
            <w:t>Klicken Sie hier, um Text einzugeben.</w:t>
          </w:r>
        </w:p>
      </w:docPartBody>
    </w:docPart>
    <w:docPart>
      <w:docPartPr>
        <w:name w:val="59EB274C5A1B403D98B4BEE0BF5B3834"/>
        <w:category>
          <w:name w:val="Allgemein"/>
          <w:gallery w:val="placeholder"/>
        </w:category>
        <w:types>
          <w:type w:val="bbPlcHdr"/>
        </w:types>
        <w:behaviors>
          <w:behavior w:val="content"/>
        </w:behaviors>
        <w:guid w:val="{FCC66E41-2DD4-411F-B1A1-CE42F162B60E}"/>
      </w:docPartPr>
      <w:docPartBody>
        <w:p w:rsidR="00273223" w:rsidRDefault="007B64FE" w:rsidP="007B64FE">
          <w:pPr>
            <w:pStyle w:val="59EB274C5A1B403D98B4BEE0BF5B3834"/>
          </w:pPr>
          <w:r w:rsidRPr="00662CEE">
            <w:rPr>
              <w:rStyle w:val="Platzhaltertext"/>
            </w:rPr>
            <w:t>Klicken Sie hier, um Text einzugeben.</w:t>
          </w:r>
        </w:p>
      </w:docPartBody>
    </w:docPart>
    <w:docPart>
      <w:docPartPr>
        <w:name w:val="EC10D7FFBA3B4058B1BB5E746DC80557"/>
        <w:category>
          <w:name w:val="Allgemein"/>
          <w:gallery w:val="placeholder"/>
        </w:category>
        <w:types>
          <w:type w:val="bbPlcHdr"/>
        </w:types>
        <w:behaviors>
          <w:behavior w:val="content"/>
        </w:behaviors>
        <w:guid w:val="{99AC6CB1-0C6B-4B6D-AA2E-BDE3A3D284CA}"/>
      </w:docPartPr>
      <w:docPartBody>
        <w:p w:rsidR="00273223" w:rsidRDefault="007B64FE" w:rsidP="007B64FE">
          <w:pPr>
            <w:pStyle w:val="EC10D7FFBA3B4058B1BB5E746DC80557"/>
          </w:pPr>
          <w:r w:rsidRPr="00662CEE">
            <w:rPr>
              <w:rStyle w:val="Platzhaltertext"/>
            </w:rPr>
            <w:t>Klicken Sie hier, um Text einzugeben.</w:t>
          </w:r>
        </w:p>
      </w:docPartBody>
    </w:docPart>
    <w:docPart>
      <w:docPartPr>
        <w:name w:val="BF6DB6810BDF4A448D039EE7833399D9"/>
        <w:category>
          <w:name w:val="Allgemein"/>
          <w:gallery w:val="placeholder"/>
        </w:category>
        <w:types>
          <w:type w:val="bbPlcHdr"/>
        </w:types>
        <w:behaviors>
          <w:behavior w:val="content"/>
        </w:behaviors>
        <w:guid w:val="{0E03076E-1518-4986-AEC4-0EED511626EA}"/>
      </w:docPartPr>
      <w:docPartBody>
        <w:p w:rsidR="00273223" w:rsidRDefault="007B64FE" w:rsidP="007B64FE">
          <w:pPr>
            <w:pStyle w:val="BF6DB6810BDF4A448D039EE7833399D9"/>
          </w:pPr>
          <w:r w:rsidRPr="00662CE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ndon Text Regular">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E1"/>
    <w:rsid w:val="000A6FFD"/>
    <w:rsid w:val="002274FC"/>
    <w:rsid w:val="00273223"/>
    <w:rsid w:val="003F6971"/>
    <w:rsid w:val="005150E1"/>
    <w:rsid w:val="005424A3"/>
    <w:rsid w:val="006B215F"/>
    <w:rsid w:val="006E5B3A"/>
    <w:rsid w:val="00712CD7"/>
    <w:rsid w:val="007B64FE"/>
    <w:rsid w:val="007E322A"/>
    <w:rsid w:val="008B467C"/>
    <w:rsid w:val="00A25BCF"/>
    <w:rsid w:val="00A974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4FE"/>
    <w:rPr>
      <w:color w:val="808080"/>
    </w:rPr>
  </w:style>
  <w:style w:type="paragraph" w:customStyle="1" w:styleId="59D8E28CDA5E4961AD4E311DE2C0907A">
    <w:name w:val="59D8E28CDA5E4961AD4E311DE2C0907A"/>
  </w:style>
  <w:style w:type="paragraph" w:customStyle="1" w:styleId="5F11D443E66246F09D3848DBF2D8B94F">
    <w:name w:val="5F11D443E66246F09D3848DBF2D8B94F"/>
    <w:rsid w:val="007B64FE"/>
  </w:style>
  <w:style w:type="paragraph" w:customStyle="1" w:styleId="59EB274C5A1B403D98B4BEE0BF5B3834">
    <w:name w:val="59EB274C5A1B403D98B4BEE0BF5B3834"/>
    <w:rsid w:val="007B64FE"/>
  </w:style>
  <w:style w:type="paragraph" w:customStyle="1" w:styleId="EC10D7FFBA3B4058B1BB5E746DC80557">
    <w:name w:val="EC10D7FFBA3B4058B1BB5E746DC80557"/>
    <w:rsid w:val="007B64FE"/>
  </w:style>
  <w:style w:type="paragraph" w:customStyle="1" w:styleId="BF6DB6810BDF4A448D039EE7833399D9">
    <w:name w:val="BF6DB6810BDF4A448D039EE7833399D9"/>
    <w:rsid w:val="007B6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7948-2878-4623-9352-A9BD7D5B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Frohmatt_Mietvertrag_Vorlage_Sept_2015</Template>
  <TotalTime>0</TotalTime>
  <Pages>1</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SAC Sektion Rorschach</vt:lpstr>
    </vt:vector>
  </TitlesOfParts>
  <Company>Hewlett-Packard Company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Sektion Rorschach</dc:title>
  <dc:creator>Hanspeter</dc:creator>
  <cp:lastModifiedBy>Michael Schläpfer</cp:lastModifiedBy>
  <cp:revision>20</cp:revision>
  <cp:lastPrinted>2023-06-01T18:55:00Z</cp:lastPrinted>
  <dcterms:created xsi:type="dcterms:W3CDTF">2022-09-13T16:57:00Z</dcterms:created>
  <dcterms:modified xsi:type="dcterms:W3CDTF">2023-06-01T18:55:00Z</dcterms:modified>
</cp:coreProperties>
</file>